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29A" w:rsidRDefault="00F50C15" w:rsidP="003F141A">
      <w:pPr>
        <w:rPr>
          <w:rFonts w:ascii="Arial" w:hAnsi="Arial" w:cs="Arial"/>
          <w:b/>
          <w:sz w:val="24"/>
          <w:szCs w:val="24"/>
        </w:rPr>
      </w:pPr>
      <w:r w:rsidRPr="00F50C15">
        <w:rPr>
          <w:rFonts w:ascii="Arial" w:hAnsi="Arial" w:cs="Arial"/>
          <w:b/>
          <w:sz w:val="24"/>
          <w:szCs w:val="24"/>
        </w:rPr>
        <w:t>Edinburgh Integration Joint Board</w:t>
      </w:r>
    </w:p>
    <w:tbl>
      <w:tblPr>
        <w:tblStyle w:val="TableGrid"/>
        <w:tblpPr w:leftFromText="180" w:rightFromText="180" w:vertAnchor="text" w:tblpY="669"/>
        <w:tblW w:w="0" w:type="auto"/>
        <w:tblLook w:val="04A0" w:firstRow="1" w:lastRow="0" w:firstColumn="1" w:lastColumn="0" w:noHBand="0" w:noVBand="1"/>
      </w:tblPr>
      <w:tblGrid>
        <w:gridCol w:w="1555"/>
        <w:gridCol w:w="2693"/>
        <w:gridCol w:w="1134"/>
        <w:gridCol w:w="3634"/>
      </w:tblGrid>
      <w:tr w:rsidR="00014B8C" w:rsidTr="00014B8C">
        <w:tc>
          <w:tcPr>
            <w:tcW w:w="9016" w:type="dxa"/>
            <w:gridSpan w:val="4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About you</w:t>
            </w: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7461" w:type="dxa"/>
            <w:gridSpan w:val="3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4768" w:type="dxa"/>
            <w:gridSpan w:val="2"/>
            <w:shd w:val="clear" w:color="auto" w:fill="BFBFBF" w:themeFill="background1" w:themeFillShade="BF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</w:tr>
      <w:tr w:rsidR="00014B8C" w:rsidTr="00014B8C">
        <w:tc>
          <w:tcPr>
            <w:tcW w:w="1555" w:type="dxa"/>
          </w:tcPr>
          <w:p w:rsidR="00014B8C" w:rsidRPr="00601B04" w:rsidRDefault="00014B8C" w:rsidP="00014B8C">
            <w:p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Phone No:</w:t>
            </w:r>
          </w:p>
        </w:tc>
        <w:tc>
          <w:tcPr>
            <w:tcW w:w="2693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14B8C" w:rsidRPr="00601B04" w:rsidRDefault="00014B8C" w:rsidP="00014B8C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634" w:type="dxa"/>
          </w:tcPr>
          <w:p w:rsidR="00014B8C" w:rsidRDefault="00014B8C" w:rsidP="00014B8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50C15" w:rsidRDefault="00F50C15" w:rsidP="003F14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Expression of interest in being a </w:t>
      </w:r>
      <w:r w:rsidR="004D6117">
        <w:rPr>
          <w:rFonts w:ascii="Arial" w:hAnsi="Arial" w:cs="Arial"/>
          <w:b/>
          <w:sz w:val="24"/>
          <w:szCs w:val="24"/>
        </w:rPr>
        <w:t>c</w:t>
      </w:r>
      <w:r w:rsidR="00AE164D">
        <w:rPr>
          <w:rFonts w:ascii="Arial" w:hAnsi="Arial" w:cs="Arial"/>
          <w:b/>
          <w:sz w:val="24"/>
          <w:szCs w:val="24"/>
        </w:rPr>
        <w:t xml:space="preserve">arer </w:t>
      </w:r>
      <w:r w:rsidR="00AF5C48">
        <w:rPr>
          <w:rFonts w:ascii="Arial" w:hAnsi="Arial" w:cs="Arial"/>
          <w:b/>
          <w:sz w:val="24"/>
          <w:szCs w:val="24"/>
        </w:rPr>
        <w:t>r</w:t>
      </w:r>
      <w:r w:rsidR="00AE164D">
        <w:rPr>
          <w:rFonts w:ascii="Arial" w:hAnsi="Arial" w:cs="Arial"/>
          <w:b/>
          <w:sz w:val="24"/>
          <w:szCs w:val="24"/>
        </w:rPr>
        <w:t>epresentative</w:t>
      </w:r>
    </w:p>
    <w:p w:rsidR="00F50C15" w:rsidRDefault="00F50C15" w:rsidP="00601B0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0C15" w:rsidTr="00F50C15">
        <w:tc>
          <w:tcPr>
            <w:tcW w:w="9016" w:type="dxa"/>
          </w:tcPr>
          <w:p w:rsidR="00F50C15" w:rsidRPr="007D4426" w:rsidRDefault="0012350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Why are you interested in </w:t>
            </w:r>
            <w:r w:rsidR="001458FF">
              <w:rPr>
                <w:rFonts w:ascii="Arial" w:hAnsi="Arial" w:cs="Arial"/>
                <w:b/>
              </w:rPr>
              <w:t xml:space="preserve">being a </w:t>
            </w:r>
            <w:r>
              <w:rPr>
                <w:rFonts w:ascii="Arial" w:hAnsi="Arial" w:cs="Arial"/>
                <w:b/>
              </w:rPr>
              <w:t>carer representative?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F50C15" w:rsidRDefault="00F50C15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9016" w:type="dxa"/>
          </w:tcPr>
          <w:p w:rsidR="00F50C15" w:rsidRPr="007D4426" w:rsidRDefault="0012350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Having read the accompanying information pack, please tell us about the experience, skills and qualities you feel you could bring to this role?</w:t>
            </w:r>
          </w:p>
        </w:tc>
      </w:tr>
      <w:tr w:rsidR="00F50C15" w:rsidTr="00F50C15">
        <w:tc>
          <w:tcPr>
            <w:tcW w:w="9016" w:type="dxa"/>
          </w:tcPr>
          <w:p w:rsidR="00F50C15" w:rsidRPr="00601B04" w:rsidRDefault="00F50C15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Default="00E80A7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754468" w:rsidTr="000B2918">
        <w:tc>
          <w:tcPr>
            <w:tcW w:w="9016" w:type="dxa"/>
          </w:tcPr>
          <w:p w:rsidR="00754468" w:rsidRPr="007D4426" w:rsidRDefault="0012350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Can you provide </w:t>
            </w:r>
            <w:proofErr w:type="gramStart"/>
            <w:r>
              <w:rPr>
                <w:rFonts w:ascii="Arial" w:hAnsi="Arial" w:cs="Arial"/>
                <w:b/>
              </w:rPr>
              <w:t>a brief summary</w:t>
            </w:r>
            <w:proofErr w:type="gramEnd"/>
            <w:r>
              <w:rPr>
                <w:rFonts w:ascii="Arial" w:hAnsi="Arial" w:cs="Arial"/>
                <w:b/>
              </w:rPr>
              <w:t xml:space="preserve"> of when your knowledge of the experiences of unpaid carers has allowed you to give a perspective on a particular issue to a statutory body?</w:t>
            </w:r>
          </w:p>
        </w:tc>
      </w:tr>
      <w:tr w:rsidR="00754468" w:rsidTr="00F50C15">
        <w:tc>
          <w:tcPr>
            <w:tcW w:w="9016" w:type="dxa"/>
          </w:tcPr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754468" w:rsidTr="00F50C15">
        <w:tc>
          <w:tcPr>
            <w:tcW w:w="9016" w:type="dxa"/>
          </w:tcPr>
          <w:p w:rsidR="00754468" w:rsidRPr="007D4426" w:rsidRDefault="00123508" w:rsidP="007D442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provide a brief example of when you have had to </w:t>
            </w:r>
            <w:proofErr w:type="gramStart"/>
            <w:r>
              <w:rPr>
                <w:rFonts w:ascii="Arial" w:hAnsi="Arial" w:cs="Arial"/>
                <w:b/>
              </w:rPr>
              <w:t>make a decision</w:t>
            </w:r>
            <w:proofErr w:type="gramEnd"/>
            <w:r>
              <w:rPr>
                <w:rFonts w:ascii="Arial" w:hAnsi="Arial" w:cs="Arial"/>
                <w:b/>
              </w:rPr>
              <w:t xml:space="preserve"> in the absence of conclusive evidence?</w:t>
            </w:r>
          </w:p>
        </w:tc>
      </w:tr>
      <w:tr w:rsidR="00754468" w:rsidTr="00F50C15">
        <w:tc>
          <w:tcPr>
            <w:tcW w:w="9016" w:type="dxa"/>
          </w:tcPr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F50C15" w:rsidTr="00F50C15">
        <w:tc>
          <w:tcPr>
            <w:tcW w:w="9016" w:type="dxa"/>
          </w:tcPr>
          <w:p w:rsidR="00F50C15" w:rsidRPr="007D4426" w:rsidRDefault="0012350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 you provide an exampl</w:t>
            </w:r>
            <w:r w:rsidR="006078F5">
              <w:rPr>
                <w:rFonts w:ascii="Arial" w:hAnsi="Arial" w:cs="Arial"/>
                <w:b/>
              </w:rPr>
              <w:t xml:space="preserve">e when you have had to engage groups / individuals to gain a collective view on a </w:t>
            </w:r>
            <w:proofErr w:type="gramStart"/>
            <w:r w:rsidR="006078F5">
              <w:rPr>
                <w:rFonts w:ascii="Arial" w:hAnsi="Arial" w:cs="Arial"/>
                <w:b/>
              </w:rPr>
              <w:t>particular issue</w:t>
            </w:r>
            <w:proofErr w:type="gramEnd"/>
            <w:r w:rsidR="006078F5">
              <w:rPr>
                <w:rFonts w:ascii="Arial" w:hAnsi="Arial" w:cs="Arial"/>
                <w:b/>
              </w:rPr>
              <w:t xml:space="preserve"> or topic?</w:t>
            </w: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Default="00E80A78" w:rsidP="00F50C15">
            <w:pPr>
              <w:rPr>
                <w:rFonts w:ascii="Arial" w:hAnsi="Arial" w:cs="Arial"/>
                <w:b/>
              </w:rPr>
            </w:pPr>
          </w:p>
          <w:p w:rsidR="00601B04" w:rsidRPr="00601B04" w:rsidRDefault="00601B04" w:rsidP="00F50C15">
            <w:pPr>
              <w:rPr>
                <w:rFonts w:ascii="Arial" w:hAnsi="Arial" w:cs="Arial"/>
                <w:b/>
              </w:rPr>
            </w:pPr>
          </w:p>
          <w:p w:rsidR="00E80A78" w:rsidRDefault="00E80A7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Default="00754468" w:rsidP="00F50C15">
            <w:pPr>
              <w:rPr>
                <w:rFonts w:ascii="Arial" w:hAnsi="Arial" w:cs="Arial"/>
                <w:b/>
              </w:rPr>
            </w:pPr>
          </w:p>
          <w:p w:rsidR="00754468" w:rsidRPr="00601B04" w:rsidRDefault="0075446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Tr="00F50C15">
        <w:tc>
          <w:tcPr>
            <w:tcW w:w="9016" w:type="dxa"/>
          </w:tcPr>
          <w:p w:rsidR="00E80A78" w:rsidRPr="007D4426" w:rsidRDefault="00754468" w:rsidP="007D4426">
            <w:pPr>
              <w:pStyle w:val="ListParagraph"/>
              <w:numPr>
                <w:ilvl w:val="0"/>
                <w:numId w:val="1"/>
              </w:numPr>
              <w:spacing w:before="120" w:after="120" w:line="276" w:lineRule="auto"/>
              <w:rPr>
                <w:rFonts w:ascii="Arial" w:hAnsi="Arial" w:cs="Arial"/>
                <w:b/>
              </w:rPr>
            </w:pPr>
            <w:r w:rsidRPr="007D4426">
              <w:rPr>
                <w:rFonts w:ascii="Arial" w:hAnsi="Arial" w:cs="Arial"/>
                <w:b/>
              </w:rPr>
              <w:t xml:space="preserve">Please include </w:t>
            </w:r>
            <w:r w:rsidR="006078F5">
              <w:rPr>
                <w:rFonts w:ascii="Arial" w:hAnsi="Arial" w:cs="Arial"/>
                <w:b/>
              </w:rPr>
              <w:t>any other information that you feel is relevant to you</w:t>
            </w:r>
            <w:r w:rsidR="001458FF">
              <w:rPr>
                <w:rFonts w:ascii="Arial" w:hAnsi="Arial" w:cs="Arial"/>
                <w:b/>
              </w:rPr>
              <w:t>r</w:t>
            </w:r>
            <w:r w:rsidR="006078F5">
              <w:rPr>
                <w:rFonts w:ascii="Arial" w:hAnsi="Arial" w:cs="Arial"/>
                <w:b/>
              </w:rPr>
              <w:t xml:space="preserve"> application?</w:t>
            </w:r>
          </w:p>
        </w:tc>
      </w:tr>
      <w:tr w:rsidR="00E80A78" w:rsidTr="00F50C15">
        <w:tc>
          <w:tcPr>
            <w:tcW w:w="9016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</w:tbl>
    <w:p w:rsidR="00F50C15" w:rsidRDefault="00F50C15" w:rsidP="00601B0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3381"/>
      </w:tblGrid>
      <w:tr w:rsidR="00E80A78" w:rsidRPr="00601B04" w:rsidTr="002F6C69">
        <w:tc>
          <w:tcPr>
            <w:tcW w:w="9016" w:type="dxa"/>
            <w:gridSpan w:val="3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lastRenderedPageBreak/>
              <w:t>Please provide details of two referees who could support your application for this role</w:t>
            </w: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Referee 1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Referee 2</w:t>
            </w: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Contact address/phone number/email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  <w:tr w:rsidR="00E80A78" w:rsidRPr="00601B04" w:rsidTr="00E80A78">
        <w:tc>
          <w:tcPr>
            <w:tcW w:w="2254" w:type="dxa"/>
          </w:tcPr>
          <w:p w:rsidR="00E80A78" w:rsidRPr="00601B04" w:rsidRDefault="00E80A78" w:rsidP="00601B04">
            <w:pPr>
              <w:spacing w:before="120" w:after="120"/>
              <w:rPr>
                <w:rFonts w:ascii="Arial" w:hAnsi="Arial" w:cs="Arial"/>
                <w:b/>
              </w:rPr>
            </w:pPr>
            <w:r w:rsidRPr="00601B04">
              <w:rPr>
                <w:rFonts w:ascii="Arial" w:hAnsi="Arial" w:cs="Arial"/>
                <w:b/>
              </w:rPr>
              <w:t>Relationship to you</w:t>
            </w: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  <w:tc>
          <w:tcPr>
            <w:tcW w:w="3381" w:type="dxa"/>
          </w:tcPr>
          <w:p w:rsidR="00E80A78" w:rsidRPr="00601B04" w:rsidRDefault="00E80A78" w:rsidP="00F50C15">
            <w:pPr>
              <w:rPr>
                <w:rFonts w:ascii="Arial" w:hAnsi="Arial" w:cs="Arial"/>
                <w:b/>
              </w:rPr>
            </w:pPr>
          </w:p>
        </w:tc>
      </w:tr>
    </w:tbl>
    <w:p w:rsidR="00E80A78" w:rsidRPr="00601B04" w:rsidRDefault="00A87D0F" w:rsidP="00601B04">
      <w:pPr>
        <w:spacing w:after="240"/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I confirm that the information I have provided is accurate and completed to the best of my ability.</w:t>
      </w:r>
    </w:p>
    <w:p w:rsidR="00601B04" w:rsidRDefault="00A87D0F" w:rsidP="00F50C15">
      <w:pPr>
        <w:rPr>
          <w:rFonts w:ascii="Arial" w:hAnsi="Arial" w:cs="Arial"/>
          <w:b/>
        </w:rPr>
      </w:pPr>
      <w:r w:rsidRPr="00601B04">
        <w:rPr>
          <w:rFonts w:ascii="Arial" w:hAnsi="Arial" w:cs="Arial"/>
          <w:b/>
        </w:rPr>
        <w:t>Signature</w:t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</w:r>
      <w:r w:rsidRPr="00601B04">
        <w:rPr>
          <w:rFonts w:ascii="Arial" w:hAnsi="Arial" w:cs="Arial"/>
          <w:b/>
        </w:rPr>
        <w:tab/>
        <w:t>Date</w:t>
      </w:r>
    </w:p>
    <w:p w:rsidR="0022162A" w:rsidRDefault="0022162A" w:rsidP="0022162A">
      <w:pPr>
        <w:rPr>
          <w:rFonts w:ascii="Arial" w:hAnsi="Arial" w:cs="Arial"/>
        </w:rPr>
      </w:pPr>
      <w:r w:rsidRPr="00601B04">
        <w:rPr>
          <w:rFonts w:ascii="Arial" w:hAnsi="Arial" w:cs="Arial"/>
        </w:rPr>
        <w:t>Please retu</w:t>
      </w:r>
      <w:r>
        <w:rPr>
          <w:rFonts w:ascii="Arial" w:hAnsi="Arial" w:cs="Arial"/>
        </w:rPr>
        <w:t>rn the completed form by</w:t>
      </w:r>
      <w:r w:rsidR="008A2B06">
        <w:rPr>
          <w:rFonts w:ascii="Arial" w:hAnsi="Arial" w:cs="Arial"/>
        </w:rPr>
        <w:t xml:space="preserve"> Wednesday </w:t>
      </w:r>
      <w:r w:rsidR="00CB10B5">
        <w:rPr>
          <w:rFonts w:ascii="Arial" w:hAnsi="Arial" w:cs="Arial"/>
        </w:rPr>
        <w:t>25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C76AA2">
        <w:rPr>
          <w:rFonts w:ascii="Arial" w:hAnsi="Arial" w:cs="Arial"/>
        </w:rPr>
        <w:t xml:space="preserve">September </w:t>
      </w:r>
      <w:r>
        <w:rPr>
          <w:rFonts w:ascii="Arial" w:hAnsi="Arial" w:cs="Arial"/>
        </w:rPr>
        <w:t>2019</w:t>
      </w:r>
      <w:r w:rsidRPr="00601B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post: </w:t>
      </w:r>
    </w:p>
    <w:p w:rsidR="0022162A" w:rsidRPr="00565A8B" w:rsidRDefault="0022162A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>Angela Ritchie</w:t>
      </w:r>
    </w:p>
    <w:p w:rsidR="0022162A" w:rsidRPr="00565A8B" w:rsidRDefault="0022162A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Chief Officer’s Officer – Health and Social Care Partnership, </w:t>
      </w:r>
    </w:p>
    <w:p w:rsidR="0022162A" w:rsidRPr="00565A8B" w:rsidRDefault="0022162A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Business Centre 2.6, </w:t>
      </w:r>
    </w:p>
    <w:p w:rsidR="0022162A" w:rsidRPr="00565A8B" w:rsidRDefault="0022162A" w:rsidP="0022162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65A8B">
        <w:rPr>
          <w:rFonts w:ascii="Arial" w:hAnsi="Arial" w:cs="Arial"/>
        </w:rPr>
        <w:t xml:space="preserve">Waverley Court, 4 East Market Street, Edinburgh, EH8 8BG. </w:t>
      </w:r>
    </w:p>
    <w:p w:rsidR="0022162A" w:rsidRPr="00601B04" w:rsidRDefault="0022162A" w:rsidP="002216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 via email: </w:t>
      </w:r>
      <w:r>
        <w:rPr>
          <w:rFonts w:ascii="Arial" w:eastAsia="Times New Roman" w:hAnsi="Arial" w:cs="Arial"/>
          <w:lang w:eastAsia="en-GB"/>
        </w:rPr>
        <w:t>EHSCP@edinburgh.gov.uk</w:t>
      </w:r>
    </w:p>
    <w:p w:rsidR="00E80A78" w:rsidRPr="00601B04" w:rsidRDefault="00E80A78" w:rsidP="0022162A">
      <w:pPr>
        <w:rPr>
          <w:rFonts w:ascii="Arial" w:hAnsi="Arial" w:cs="Arial"/>
        </w:rPr>
      </w:pPr>
    </w:p>
    <w:sectPr w:rsidR="00E80A78" w:rsidRPr="00601B04" w:rsidSect="003F141A">
      <w:headerReference w:type="default" r:id="rId7"/>
      <w:headerReference w:type="first" r:id="rId8"/>
      <w:pgSz w:w="11906" w:h="16838"/>
      <w:pgMar w:top="1440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41A" w:rsidRDefault="003F141A" w:rsidP="003F141A">
      <w:pPr>
        <w:spacing w:after="0" w:line="240" w:lineRule="auto"/>
      </w:pPr>
      <w:r>
        <w:separator/>
      </w:r>
    </w:p>
  </w:endnote>
  <w:end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41A" w:rsidRDefault="003F141A" w:rsidP="003F141A">
      <w:pPr>
        <w:spacing w:after="0" w:line="240" w:lineRule="auto"/>
      </w:pPr>
      <w:r>
        <w:separator/>
      </w:r>
    </w:p>
  </w:footnote>
  <w:footnote w:type="continuationSeparator" w:id="0">
    <w:p w:rsidR="003F141A" w:rsidRDefault="003F141A" w:rsidP="003F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</w:p>
  <w:p w:rsidR="003F141A" w:rsidRDefault="003F14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41A" w:rsidRDefault="003F14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5B5352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098800" cy="2098800"/>
          <wp:effectExtent l="0" t="0" r="0" b="0"/>
          <wp:wrapTight wrapText="bothSides">
            <wp:wrapPolygon edited="0">
              <wp:start x="0" y="0"/>
              <wp:lineTo x="0" y="21371"/>
              <wp:lineTo x="21371" y="21371"/>
              <wp:lineTo x="2137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800" cy="209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32AF"/>
    <w:multiLevelType w:val="hybridMultilevel"/>
    <w:tmpl w:val="5004039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5D34"/>
    <w:multiLevelType w:val="hybridMultilevel"/>
    <w:tmpl w:val="07468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C15"/>
    <w:rsid w:val="00014B8C"/>
    <w:rsid w:val="00123508"/>
    <w:rsid w:val="001458FF"/>
    <w:rsid w:val="0018343D"/>
    <w:rsid w:val="0022162A"/>
    <w:rsid w:val="003F141A"/>
    <w:rsid w:val="004D6117"/>
    <w:rsid w:val="00601B04"/>
    <w:rsid w:val="006078F5"/>
    <w:rsid w:val="006D31D7"/>
    <w:rsid w:val="00754468"/>
    <w:rsid w:val="007D4426"/>
    <w:rsid w:val="008A2B06"/>
    <w:rsid w:val="00A87D0F"/>
    <w:rsid w:val="00AE164D"/>
    <w:rsid w:val="00AF5C48"/>
    <w:rsid w:val="00B42454"/>
    <w:rsid w:val="00B45D53"/>
    <w:rsid w:val="00C76AA2"/>
    <w:rsid w:val="00CB10B5"/>
    <w:rsid w:val="00D52486"/>
    <w:rsid w:val="00D72852"/>
    <w:rsid w:val="00D76081"/>
    <w:rsid w:val="00E80A78"/>
    <w:rsid w:val="00F5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D9B7152"/>
  <w15:chartTrackingRefBased/>
  <w15:docId w15:val="{55C4B911-EB17-4D35-99E3-92A94CBB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B0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1A"/>
  </w:style>
  <w:style w:type="paragraph" w:styleId="Footer">
    <w:name w:val="footer"/>
    <w:basedOn w:val="Normal"/>
    <w:link w:val="FooterChar"/>
    <w:uiPriority w:val="99"/>
    <w:unhideWhenUsed/>
    <w:rsid w:val="003F1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1A"/>
  </w:style>
  <w:style w:type="paragraph" w:styleId="ListParagraph">
    <w:name w:val="List Paragraph"/>
    <w:basedOn w:val="Normal"/>
    <w:uiPriority w:val="34"/>
    <w:qFormat/>
    <w:rsid w:val="007D44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D31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D402519A.dotm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Dale</dc:creator>
  <cp:keywords/>
  <dc:description/>
  <cp:lastModifiedBy>Angela Ritchie</cp:lastModifiedBy>
  <cp:revision>2</cp:revision>
  <cp:lastPrinted>2019-07-16T11:52:00Z</cp:lastPrinted>
  <dcterms:created xsi:type="dcterms:W3CDTF">2019-09-12T08:52:00Z</dcterms:created>
  <dcterms:modified xsi:type="dcterms:W3CDTF">2019-09-12T08:52:00Z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-415249106</vt:i4>
  </property>
  <property fmtid="{D5CDD505-2E9C-101B-9397-08002B2CF9AE}" pid="3" name="_NewReviewCycle">
    <vt:lpwstr/>
  </property>
  <property fmtid="{D5CDD505-2E9C-101B-9397-08002B2CF9AE}" pid="4" name="_EmailSubject">
    <vt:lpwstr>Service user recruitment docs</vt:lpwstr>
  </property>
  <property fmtid="{D5CDD505-2E9C-101B-9397-08002B2CF9AE}" pid="5" name="_AuthorEmail">
    <vt:lpwstr>Wendy.Dale@edinburgh.gov.uk</vt:lpwstr>
  </property>
  <property fmtid="{D5CDD505-2E9C-101B-9397-08002B2CF9AE}" pid="6" name="_AuthorEmailDisplayName">
    <vt:lpwstr>Wendy Dale</vt:lpwstr>
  </property>
  <property fmtid="{D5CDD505-2E9C-101B-9397-08002B2CF9AE}" pid="7" name="_ReviewingToolsShownOnce">
    <vt:lpwstr/>
  </property>
</Properties>
</file>