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2FD" w:rsidRPr="009362FD" w:rsidRDefault="009362FD">
      <w:pPr>
        <w:rPr>
          <w:b/>
        </w:rPr>
      </w:pPr>
      <w:r w:rsidRPr="009362FD">
        <w:rPr>
          <w:b/>
        </w:rPr>
        <w:t xml:space="preserve">Response to comments raised during the consultation period – Bonaly Road and Bonaly Wester Crossing Improvements </w:t>
      </w:r>
    </w:p>
    <w:p w:rsidR="009362FD" w:rsidRDefault="002219A6">
      <w:pPr>
        <w:rPr>
          <w:b/>
          <w:color w:val="FF0000"/>
        </w:rPr>
      </w:pPr>
      <w:r w:rsidRPr="002219A6">
        <w:rPr>
          <w:b/>
          <w:color w:val="FF0000"/>
        </w:rPr>
        <w:t xml:space="preserve">Can </w:t>
      </w:r>
      <w:r w:rsidR="00864D90">
        <w:rPr>
          <w:b/>
          <w:color w:val="FF0000"/>
        </w:rPr>
        <w:t>the</w:t>
      </w:r>
      <w:r w:rsidRPr="002219A6">
        <w:rPr>
          <w:b/>
          <w:color w:val="FF0000"/>
        </w:rPr>
        <w:t xml:space="preserve"> yellow lines </w:t>
      </w:r>
      <w:r w:rsidR="00864D90">
        <w:rPr>
          <w:b/>
          <w:color w:val="FF0000"/>
        </w:rPr>
        <w:t xml:space="preserve">be </w:t>
      </w:r>
      <w:r w:rsidR="00864D90" w:rsidRPr="002219A6">
        <w:rPr>
          <w:b/>
          <w:color w:val="FF0000"/>
        </w:rPr>
        <w:t>extend</w:t>
      </w:r>
      <w:r w:rsidR="00864D90">
        <w:rPr>
          <w:b/>
          <w:color w:val="FF0000"/>
        </w:rPr>
        <w:t>ed</w:t>
      </w:r>
      <w:r w:rsidR="00864D90" w:rsidRPr="002219A6">
        <w:rPr>
          <w:b/>
          <w:color w:val="FF0000"/>
        </w:rPr>
        <w:t xml:space="preserve"> </w:t>
      </w:r>
      <w:r w:rsidRPr="002219A6">
        <w:rPr>
          <w:b/>
          <w:color w:val="FF0000"/>
        </w:rPr>
        <w:t>into Bonaly Wester?</w:t>
      </w:r>
    </w:p>
    <w:p w:rsidR="00452B6A" w:rsidRPr="00FB00F3" w:rsidRDefault="00A7273C">
      <w:r>
        <w:t>The</w:t>
      </w:r>
      <w:r w:rsidR="002219A6">
        <w:t xml:space="preserve"> </w:t>
      </w:r>
      <w:r>
        <w:t>double yellow lines</w:t>
      </w:r>
      <w:r w:rsidR="00AE77E2">
        <w:t xml:space="preserve"> at the </w:t>
      </w:r>
      <w:r>
        <w:t>junction with</w:t>
      </w:r>
      <w:r w:rsidR="00AE77E2">
        <w:t xml:space="preserve"> Bonaly Wester</w:t>
      </w:r>
      <w:r>
        <w:t xml:space="preserve"> will be extended by 25 metres to the East</w:t>
      </w:r>
      <w:r w:rsidR="00AE77E2">
        <w:t>.</w:t>
      </w:r>
    </w:p>
    <w:p w:rsidR="002219A6" w:rsidRPr="00CE3A45" w:rsidRDefault="002219A6">
      <w:pPr>
        <w:rPr>
          <w:b/>
          <w:color w:val="FF0000"/>
        </w:rPr>
      </w:pPr>
      <w:r w:rsidRPr="00CE3A45">
        <w:rPr>
          <w:b/>
          <w:color w:val="FF0000"/>
        </w:rPr>
        <w:t>Can something be done to stop pedestrians walking through private archways to Bonaly Road and school?</w:t>
      </w:r>
    </w:p>
    <w:p w:rsidR="00452B6A" w:rsidRPr="00FB00F3" w:rsidRDefault="002219A6">
      <w:r>
        <w:t xml:space="preserve">Restricting general access to a private area is the responsibility of the landowner. </w:t>
      </w:r>
    </w:p>
    <w:p w:rsidR="00CE3A45" w:rsidRDefault="00CE3A45">
      <w:pPr>
        <w:rPr>
          <w:b/>
          <w:color w:val="FF0000"/>
        </w:rPr>
      </w:pPr>
      <w:r w:rsidRPr="00CE3A45">
        <w:rPr>
          <w:b/>
          <w:color w:val="FF0000"/>
        </w:rPr>
        <w:t>Will land be purchased from landowners as this is private property?</w:t>
      </w:r>
    </w:p>
    <w:p w:rsidR="00452B6A" w:rsidRPr="00FB00F3" w:rsidRDefault="00CE3A45">
      <w:r>
        <w:t xml:space="preserve">The Residents’ Association which represents the owners have given the council permission to make the changes with the </w:t>
      </w:r>
      <w:r w:rsidR="00472B32">
        <w:t>w</w:t>
      </w:r>
      <w:r>
        <w:t>all being reconstructed and the planting re-instated once the pavement has been widened. The land will remain in the ownership of the residents of the adjacent properties.</w:t>
      </w:r>
    </w:p>
    <w:p w:rsidR="00CE3A45" w:rsidRDefault="00CE3A45">
      <w:pPr>
        <w:rPr>
          <w:b/>
          <w:color w:val="FF0000"/>
        </w:rPr>
      </w:pPr>
      <w:r w:rsidRPr="00CE3A45">
        <w:rPr>
          <w:b/>
          <w:color w:val="FF0000"/>
        </w:rPr>
        <w:t>Will yellow lines be enforced?</w:t>
      </w:r>
    </w:p>
    <w:p w:rsidR="00452B6A" w:rsidRPr="00FB00F3" w:rsidRDefault="00864D90">
      <w:r>
        <w:t>Yes, enforcement is carried out</w:t>
      </w:r>
      <w:r w:rsidR="00F95341">
        <w:t xml:space="preserve"> by council contracted Parking Assistants.</w:t>
      </w:r>
    </w:p>
    <w:p w:rsidR="00AE77E2" w:rsidRDefault="009C6BB6">
      <w:pPr>
        <w:rPr>
          <w:b/>
          <w:color w:val="FF0000"/>
        </w:rPr>
      </w:pPr>
      <w:r w:rsidRPr="009C6BB6">
        <w:rPr>
          <w:b/>
          <w:color w:val="FF0000"/>
        </w:rPr>
        <w:t>When will the work commence and what is estimated construction time?</w:t>
      </w:r>
    </w:p>
    <w:p w:rsidR="00AE77E2" w:rsidRPr="00AE77E2" w:rsidRDefault="00AE77E2">
      <w:r>
        <w:t xml:space="preserve">The work is being scheduled for the </w:t>
      </w:r>
      <w:r w:rsidR="00864D90">
        <w:t>Easter holidays and w</w:t>
      </w:r>
      <w:r>
        <w:t>orks should be completed within the fortnight.</w:t>
      </w:r>
    </w:p>
    <w:p w:rsidR="009C6BB6" w:rsidRDefault="009C6BB6">
      <w:pPr>
        <w:rPr>
          <w:b/>
          <w:color w:val="FF0000"/>
        </w:rPr>
      </w:pPr>
      <w:r>
        <w:rPr>
          <w:b/>
          <w:color w:val="FF0000"/>
        </w:rPr>
        <w:t>Could</w:t>
      </w:r>
      <w:r w:rsidRPr="009C6BB6">
        <w:rPr>
          <w:b/>
          <w:color w:val="FF0000"/>
        </w:rPr>
        <w:t xml:space="preserve"> you make the whole of Bonaly Wester</w:t>
      </w:r>
      <w:r>
        <w:rPr>
          <w:b/>
          <w:color w:val="FF0000"/>
        </w:rPr>
        <w:t xml:space="preserve"> residents parking only?</w:t>
      </w:r>
    </w:p>
    <w:p w:rsidR="00452B6A" w:rsidRPr="00271D32" w:rsidRDefault="00BF741F">
      <w:r>
        <w:t xml:space="preserve">This is </w:t>
      </w:r>
      <w:r w:rsidR="00914C5F">
        <w:t>out with</w:t>
      </w:r>
      <w:r>
        <w:t xml:space="preserve"> the scope of this project.</w:t>
      </w:r>
      <w:r w:rsidR="00864D90">
        <w:t xml:space="preserve"> To request</w:t>
      </w:r>
      <w:r>
        <w:t xml:space="preserve"> further information</w:t>
      </w:r>
      <w:r w:rsidR="00864D90">
        <w:t xml:space="preserve"> on this</w:t>
      </w:r>
      <w:bookmarkStart w:id="0" w:name="_GoBack"/>
      <w:bookmarkEnd w:id="0"/>
      <w:r>
        <w:t xml:space="preserve"> please contact </w:t>
      </w:r>
      <w:hyperlink r:id="rId4" w:history="1">
        <w:r w:rsidRPr="00BF741F">
          <w:t>parking@edinburgh.gov.uk</w:t>
        </w:r>
      </w:hyperlink>
      <w:r w:rsidR="00914C5F">
        <w:t>.</w:t>
      </w:r>
    </w:p>
    <w:p w:rsidR="00472B32" w:rsidRDefault="00472B32">
      <w:pPr>
        <w:rPr>
          <w:b/>
          <w:color w:val="FF0000"/>
        </w:rPr>
      </w:pPr>
      <w:r w:rsidRPr="00472B32">
        <w:rPr>
          <w:b/>
          <w:color w:val="FF0000"/>
        </w:rPr>
        <w:t>The plan does not state what type of crossing control will be unitised on the raised cr</w:t>
      </w:r>
      <w:r>
        <w:rPr>
          <w:b/>
          <w:color w:val="FF0000"/>
        </w:rPr>
        <w:t>ossing area.</w:t>
      </w:r>
    </w:p>
    <w:p w:rsidR="00452B6A" w:rsidRPr="00271D32" w:rsidRDefault="009B53C2">
      <w:r w:rsidRPr="009B53C2">
        <w:t>The crossing will be uncontrolled.</w:t>
      </w:r>
      <w:r w:rsidR="005C7F5B">
        <w:t xml:space="preserve"> </w:t>
      </w:r>
    </w:p>
    <w:p w:rsidR="00D64737" w:rsidRDefault="00E84A0E">
      <w:pPr>
        <w:rPr>
          <w:b/>
          <w:color w:val="FF0000"/>
        </w:rPr>
      </w:pPr>
      <w:r>
        <w:rPr>
          <w:b/>
          <w:color w:val="FF0000"/>
        </w:rPr>
        <w:t>T</w:t>
      </w:r>
      <w:r w:rsidRPr="00E84A0E">
        <w:rPr>
          <w:b/>
          <w:color w:val="FF0000"/>
        </w:rPr>
        <w:t xml:space="preserve">here is a danger that the egress / ingress from Bonaly Wester will be blocked by </w:t>
      </w:r>
      <w:r w:rsidR="00AE77E2" w:rsidRPr="00E84A0E">
        <w:rPr>
          <w:b/>
          <w:color w:val="FF0000"/>
        </w:rPr>
        <w:t>queuing</w:t>
      </w:r>
      <w:r w:rsidRPr="00E84A0E">
        <w:rPr>
          <w:b/>
          <w:color w:val="FF0000"/>
        </w:rPr>
        <w:t xml:space="preserve"> traffic. Can I suggest a yellow box junction be placed to cover the entrance to Bonaly Wester and</w:t>
      </w:r>
      <w:r w:rsidR="005C4E29">
        <w:rPr>
          <w:b/>
          <w:color w:val="FF0000"/>
        </w:rPr>
        <w:t xml:space="preserve"> a little north of the junction?</w:t>
      </w:r>
    </w:p>
    <w:p w:rsidR="00452B6A" w:rsidRPr="00271D32" w:rsidRDefault="00AE77E2" w:rsidP="005C4E29">
      <w:r>
        <w:t xml:space="preserve">The priorities will remain unchanged and sight lines improved so the traffic flows are unlikely to be altered. A box junction </w:t>
      </w:r>
      <w:r w:rsidR="00271D32">
        <w:t>will not be m</w:t>
      </w:r>
      <w:r w:rsidR="005C7F5B">
        <w:t>arked</w:t>
      </w:r>
      <w:r>
        <w:t xml:space="preserve"> this location. </w:t>
      </w:r>
    </w:p>
    <w:p w:rsidR="005C4E29" w:rsidRDefault="005C4E29" w:rsidP="005C4E29">
      <w:pPr>
        <w:rPr>
          <w:b/>
          <w:color w:val="FF0000"/>
        </w:rPr>
      </w:pPr>
      <w:r>
        <w:rPr>
          <w:b/>
          <w:color w:val="FF0000"/>
        </w:rPr>
        <w:t>Can you give</w:t>
      </w:r>
      <w:r w:rsidRPr="005C4E29">
        <w:rPr>
          <w:b/>
          <w:color w:val="FF0000"/>
        </w:rPr>
        <w:t xml:space="preserve"> priority to people coming out of Bonaly Wester and heading down Bonaly </w:t>
      </w:r>
      <w:r>
        <w:rPr>
          <w:b/>
          <w:color w:val="FF0000"/>
        </w:rPr>
        <w:t>R</w:t>
      </w:r>
      <w:r w:rsidRPr="005C4E29">
        <w:rPr>
          <w:b/>
          <w:color w:val="FF0000"/>
        </w:rPr>
        <w:t>oad</w:t>
      </w:r>
      <w:r>
        <w:rPr>
          <w:b/>
          <w:color w:val="FF0000"/>
        </w:rPr>
        <w:t>?</w:t>
      </w:r>
      <w:r w:rsidRPr="005C4E29">
        <w:rPr>
          <w:b/>
          <w:color w:val="FF0000"/>
        </w:rPr>
        <w:t xml:space="preserve"> </w:t>
      </w:r>
    </w:p>
    <w:p w:rsidR="005C4E29" w:rsidRPr="00271D32" w:rsidRDefault="005C7F5B" w:rsidP="005C4E29">
      <w:r>
        <w:t xml:space="preserve">This was considered during the preliminary design </w:t>
      </w:r>
      <w:r w:rsidR="00271D32">
        <w:t>p</w:t>
      </w:r>
      <w:r>
        <w:t xml:space="preserve">hase </w:t>
      </w:r>
      <w:r w:rsidR="007768A7">
        <w:t xml:space="preserve">but </w:t>
      </w:r>
      <w:r w:rsidR="0035532E">
        <w:t xml:space="preserve">ruled out as it introduced the potential for conflict with larger vehicles such as refuse vehicles travelling </w:t>
      </w:r>
    </w:p>
    <w:p w:rsidR="005C4E29" w:rsidRDefault="00774205">
      <w:pPr>
        <w:rPr>
          <w:b/>
          <w:color w:val="FF0000"/>
        </w:rPr>
      </w:pPr>
      <w:r w:rsidRPr="00774205">
        <w:rPr>
          <w:b/>
          <w:color w:val="FF0000"/>
        </w:rPr>
        <w:t>At what times in the day is the priority for southbound i</w:t>
      </w:r>
      <w:r>
        <w:rPr>
          <w:b/>
          <w:color w:val="FF0000"/>
        </w:rPr>
        <w:t>.</w:t>
      </w:r>
      <w:r w:rsidRPr="00774205">
        <w:rPr>
          <w:b/>
          <w:color w:val="FF0000"/>
        </w:rPr>
        <w:t>e</w:t>
      </w:r>
      <w:r>
        <w:rPr>
          <w:b/>
          <w:color w:val="FF0000"/>
        </w:rPr>
        <w:t>.</w:t>
      </w:r>
      <w:r w:rsidRPr="00774205">
        <w:rPr>
          <w:b/>
          <w:color w:val="FF0000"/>
        </w:rPr>
        <w:t xml:space="preserve"> uphill traffic to operate, or is it all the time?</w:t>
      </w:r>
    </w:p>
    <w:p w:rsidR="00B33176" w:rsidRDefault="00774205">
      <w:r>
        <w:t xml:space="preserve">The pavement will be built on the west side of the road so northbound (downhill) traffic will have to give way to southbound traffic </w:t>
      </w:r>
      <w:proofErr w:type="gramStart"/>
      <w:r>
        <w:t>at all times</w:t>
      </w:r>
      <w:proofErr w:type="gramEnd"/>
      <w:r>
        <w:t>.</w:t>
      </w:r>
    </w:p>
    <w:p w:rsidR="00B33176" w:rsidRDefault="00B33176">
      <w:pPr>
        <w:rPr>
          <w:b/>
          <w:color w:val="FF0000"/>
        </w:rPr>
      </w:pPr>
      <w:r w:rsidRPr="00B33176">
        <w:rPr>
          <w:b/>
          <w:color w:val="FF0000"/>
        </w:rPr>
        <w:lastRenderedPageBreak/>
        <w:t>The parking of vehicles on the bridge over the bypass on Bonaly Road frequently makes visibility of uphill traffic difficult for those travelling downhill; the proposed road narrowing will potentially exacerbate this.</w:t>
      </w:r>
    </w:p>
    <w:p w:rsidR="00B33176" w:rsidRDefault="00B33176">
      <w:r>
        <w:t xml:space="preserve">The road narrowing </w:t>
      </w:r>
      <w:r w:rsidR="00271D32">
        <w:t>will</w:t>
      </w:r>
      <w:r w:rsidR="00914C5F">
        <w:t xml:space="preserve"> not affect the visibility</w:t>
      </w:r>
      <w:r>
        <w:t xml:space="preserve"> of those travelling downhill.</w:t>
      </w:r>
    </w:p>
    <w:p w:rsidR="00B33176" w:rsidRDefault="00B33176">
      <w:pPr>
        <w:rPr>
          <w:b/>
          <w:color w:val="FF0000"/>
        </w:rPr>
      </w:pPr>
      <w:r>
        <w:rPr>
          <w:b/>
          <w:color w:val="FF0000"/>
        </w:rPr>
        <w:t>W</w:t>
      </w:r>
      <w:r w:rsidRPr="00B33176">
        <w:rPr>
          <w:b/>
          <w:color w:val="FF0000"/>
        </w:rPr>
        <w:t>hy</w:t>
      </w:r>
      <w:r>
        <w:rPr>
          <w:b/>
          <w:color w:val="FF0000"/>
        </w:rPr>
        <w:t xml:space="preserve"> was</w:t>
      </w:r>
      <w:r w:rsidRPr="00B33176">
        <w:rPr>
          <w:b/>
          <w:color w:val="FF0000"/>
        </w:rPr>
        <w:t xml:space="preserve"> the School Streets initiative not implemented at Bonaly</w:t>
      </w:r>
      <w:r>
        <w:rPr>
          <w:b/>
          <w:color w:val="FF0000"/>
        </w:rPr>
        <w:t>?</w:t>
      </w:r>
    </w:p>
    <w:p w:rsidR="00B33176" w:rsidRPr="00B33176" w:rsidRDefault="00B33176">
      <w:r>
        <w:t>The Parent Council consulted parents on the scheme and found a majority did not support it. Such a scheme would require support of the whole school community for it to work succ</w:t>
      </w:r>
      <w:r w:rsidR="00232BD9">
        <w:t xml:space="preserve">essfully. </w:t>
      </w:r>
      <w:r w:rsidR="00914C5F">
        <w:t>O</w:t>
      </w:r>
      <w:r w:rsidR="00232BD9">
        <w:t xml:space="preserve">bjections </w:t>
      </w:r>
      <w:r w:rsidR="00914C5F">
        <w:t xml:space="preserve">were also received </w:t>
      </w:r>
      <w:r w:rsidR="00232BD9">
        <w:t>from</w:t>
      </w:r>
      <w:r>
        <w:t xml:space="preserve"> </w:t>
      </w:r>
      <w:r w:rsidR="00914C5F">
        <w:t>local businesses.</w:t>
      </w:r>
    </w:p>
    <w:sectPr w:rsidR="00B33176" w:rsidRPr="00B331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D47"/>
    <w:rsid w:val="000A1163"/>
    <w:rsid w:val="000E7757"/>
    <w:rsid w:val="001F27C1"/>
    <w:rsid w:val="002219A6"/>
    <w:rsid w:val="00232BD9"/>
    <w:rsid w:val="00271D32"/>
    <w:rsid w:val="00282FB6"/>
    <w:rsid w:val="0035532E"/>
    <w:rsid w:val="00452B6A"/>
    <w:rsid w:val="00472B32"/>
    <w:rsid w:val="004750EF"/>
    <w:rsid w:val="005C4E29"/>
    <w:rsid w:val="005C7F5B"/>
    <w:rsid w:val="0066397C"/>
    <w:rsid w:val="00774205"/>
    <w:rsid w:val="007768A7"/>
    <w:rsid w:val="00864D90"/>
    <w:rsid w:val="00914C5F"/>
    <w:rsid w:val="009362FD"/>
    <w:rsid w:val="009713C7"/>
    <w:rsid w:val="009B53C2"/>
    <w:rsid w:val="009C6BB6"/>
    <w:rsid w:val="00A22DE6"/>
    <w:rsid w:val="00A7273C"/>
    <w:rsid w:val="00AE77E2"/>
    <w:rsid w:val="00B33176"/>
    <w:rsid w:val="00BF741F"/>
    <w:rsid w:val="00C143DF"/>
    <w:rsid w:val="00C34D47"/>
    <w:rsid w:val="00C918CD"/>
    <w:rsid w:val="00CE3A45"/>
    <w:rsid w:val="00D0044B"/>
    <w:rsid w:val="00D64737"/>
    <w:rsid w:val="00E84A0E"/>
    <w:rsid w:val="00F95341"/>
    <w:rsid w:val="00FB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8C97"/>
  <w15:chartTrackingRefBased/>
  <w15:docId w15:val="{4C2E1A08-4AA3-4FD9-9C68-B0262CF80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74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rking@edinburgh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327B984C</Template>
  <TotalTime>722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Symonds</dc:creator>
  <cp:keywords/>
  <dc:description/>
  <cp:lastModifiedBy>Stacey Monteith-Skelton</cp:lastModifiedBy>
  <cp:revision>19</cp:revision>
  <dcterms:created xsi:type="dcterms:W3CDTF">2017-11-13T15:41:00Z</dcterms:created>
  <dcterms:modified xsi:type="dcterms:W3CDTF">2017-12-06T14:29:00Z</dcterms:modified>
</cp:coreProperties>
</file>