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D03" w:rsidRPr="009844F1" w:rsidRDefault="007F1D03" w:rsidP="007F1D03">
      <w:pPr>
        <w:rPr>
          <w:rFonts w:ascii="Arial" w:hAnsi="Arial" w:cs="Arial"/>
          <w:b/>
        </w:rPr>
      </w:pPr>
    </w:p>
    <w:p w:rsidR="00186043" w:rsidRPr="009844F1" w:rsidRDefault="00186043" w:rsidP="00A3322B">
      <w:pPr>
        <w:jc w:val="center"/>
        <w:rPr>
          <w:rFonts w:ascii="Arial" w:hAnsi="Arial" w:cs="Arial"/>
          <w:b/>
        </w:rPr>
      </w:pPr>
    </w:p>
    <w:p w:rsidR="00186043" w:rsidRPr="009844F1" w:rsidRDefault="00186043" w:rsidP="00A3322B">
      <w:pPr>
        <w:jc w:val="center"/>
        <w:rPr>
          <w:rFonts w:ascii="Arial" w:hAnsi="Arial" w:cs="Arial"/>
          <w:b/>
        </w:rPr>
      </w:pPr>
    </w:p>
    <w:p w:rsidR="007F1D03" w:rsidRPr="009844F1" w:rsidRDefault="00956FE3" w:rsidP="00A3322B">
      <w:pPr>
        <w:jc w:val="center"/>
        <w:rPr>
          <w:rFonts w:ascii="Arial" w:hAnsi="Arial" w:cs="Arial"/>
          <w:b/>
        </w:rPr>
      </w:pPr>
      <w:r w:rsidRPr="009844F1">
        <w:rPr>
          <w:rFonts w:ascii="Arial" w:hAnsi="Arial" w:cs="Arial"/>
          <w:b/>
        </w:rPr>
        <w:t xml:space="preserve">Person Specification </w:t>
      </w:r>
    </w:p>
    <w:p w:rsidR="00186043" w:rsidRPr="009844F1" w:rsidRDefault="00186043" w:rsidP="00A3322B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86"/>
        <w:gridCol w:w="6964"/>
      </w:tblGrid>
      <w:tr w:rsidR="00186043" w:rsidRPr="009844F1" w:rsidTr="00AD5888">
        <w:trPr>
          <w:trHeight w:val="506"/>
        </w:trPr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6043" w:rsidRPr="009844F1" w:rsidRDefault="00186043" w:rsidP="00AD5888">
            <w:pPr>
              <w:spacing w:before="120" w:after="120"/>
              <w:rPr>
                <w:rFonts w:ascii="Arial" w:hAnsi="Arial" w:cs="Arial"/>
                <w:b/>
              </w:rPr>
            </w:pPr>
            <w:r w:rsidRPr="009844F1">
              <w:rPr>
                <w:rFonts w:ascii="Arial" w:hAnsi="Arial" w:cs="Arial"/>
                <w:b/>
              </w:rPr>
              <w:t>Position Title</w:t>
            </w:r>
          </w:p>
        </w:tc>
        <w:tc>
          <w:tcPr>
            <w:tcW w:w="6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40" w:rsidRPr="009844F1" w:rsidRDefault="00731C43" w:rsidP="007F2F4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Lay member of the City of Edinburgh Licensing </w:t>
            </w:r>
            <w:r w:rsidR="00D97AB2">
              <w:rPr>
                <w:rFonts w:ascii="Arial" w:hAnsi="Arial" w:cs="Arial"/>
                <w:b/>
              </w:rPr>
              <w:t>Forum</w:t>
            </w:r>
            <w:r w:rsidR="00001DC6">
              <w:rPr>
                <w:rFonts w:ascii="Arial" w:hAnsi="Arial" w:cs="Arial"/>
                <w:b/>
              </w:rPr>
              <w:t>: Community Representative</w:t>
            </w:r>
          </w:p>
        </w:tc>
      </w:tr>
      <w:tr w:rsidR="00186043" w:rsidRPr="009844F1" w:rsidTr="00AD5888">
        <w:trPr>
          <w:trHeight w:val="506"/>
        </w:trPr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6043" w:rsidRPr="009844F1" w:rsidRDefault="00AD5888" w:rsidP="00AD5888">
            <w:pPr>
              <w:spacing w:before="120" w:after="120"/>
              <w:rPr>
                <w:rFonts w:ascii="Arial" w:hAnsi="Arial" w:cs="Arial"/>
                <w:b/>
              </w:rPr>
            </w:pPr>
            <w:r w:rsidRPr="009844F1">
              <w:rPr>
                <w:rFonts w:ascii="Arial" w:hAnsi="Arial" w:cs="Arial"/>
                <w:b/>
              </w:rPr>
              <w:t>Service Area</w:t>
            </w:r>
          </w:p>
        </w:tc>
        <w:tc>
          <w:tcPr>
            <w:tcW w:w="6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40" w:rsidRPr="009844F1" w:rsidRDefault="00731C43" w:rsidP="007F2F4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Supported by the Place Directorate</w:t>
            </w:r>
          </w:p>
        </w:tc>
      </w:tr>
      <w:tr w:rsidR="00186043" w:rsidRPr="009844F1" w:rsidTr="00AD5888">
        <w:trPr>
          <w:trHeight w:val="506"/>
        </w:trPr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6043" w:rsidRPr="009844F1" w:rsidRDefault="00186043" w:rsidP="00AD5888">
            <w:pPr>
              <w:spacing w:before="120" w:after="120"/>
              <w:rPr>
                <w:rFonts w:ascii="Arial" w:hAnsi="Arial" w:cs="Arial"/>
                <w:b/>
              </w:rPr>
            </w:pPr>
            <w:r w:rsidRPr="009844F1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6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40" w:rsidRPr="009844F1" w:rsidRDefault="00731C43" w:rsidP="007F2F4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:rsidR="00186043" w:rsidRPr="009844F1" w:rsidRDefault="00186043" w:rsidP="00A3322B">
      <w:pPr>
        <w:jc w:val="center"/>
        <w:rPr>
          <w:rFonts w:ascii="Arial" w:hAnsi="Arial" w:cs="Arial"/>
          <w:b/>
        </w:rPr>
      </w:pPr>
    </w:p>
    <w:p w:rsidR="007F1D03" w:rsidRPr="009844F1" w:rsidRDefault="007F1D03" w:rsidP="00497C69">
      <w:pPr>
        <w:pStyle w:val="Heading2"/>
        <w:rPr>
          <w:rFonts w:ascii="Arial" w:eastAsia="Times New Roman" w:hAnsi="Arial" w:cs="Arial"/>
          <w:bCs w:val="0"/>
          <w:color w:val="auto"/>
          <w:sz w:val="22"/>
          <w:szCs w:val="22"/>
        </w:rPr>
      </w:pPr>
      <w:r w:rsidRPr="009844F1">
        <w:rPr>
          <w:rFonts w:ascii="Arial" w:eastAsia="Times New Roman" w:hAnsi="Arial" w:cs="Arial"/>
          <w:bCs w:val="0"/>
          <w:color w:val="auto"/>
          <w:sz w:val="22"/>
          <w:szCs w:val="22"/>
        </w:rPr>
        <w:t>Person Specification</w:t>
      </w:r>
    </w:p>
    <w:p w:rsidR="007F1D03" w:rsidRPr="009844F1" w:rsidRDefault="005C6C0B" w:rsidP="007F1D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48260</wp:posOffset>
                </wp:positionV>
                <wp:extent cx="5781675" cy="0"/>
                <wp:effectExtent l="10160" t="17780" r="18415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A51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3.8pt;width:4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rD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" strokeweight="1.5pt"/>
            </w:pict>
          </mc:Fallback>
        </mc:AlternateContent>
      </w:r>
    </w:p>
    <w:tbl>
      <w:tblPr>
        <w:tblW w:w="9416" w:type="dxa"/>
        <w:tblLook w:val="01E0" w:firstRow="1" w:lastRow="1" w:firstColumn="1" w:lastColumn="1" w:noHBand="0" w:noVBand="0"/>
      </w:tblPr>
      <w:tblGrid>
        <w:gridCol w:w="2218"/>
        <w:gridCol w:w="5687"/>
        <w:gridCol w:w="1511"/>
      </w:tblGrid>
      <w:tr w:rsidR="00172E8B" w:rsidRPr="009844F1" w:rsidTr="00AD5888">
        <w:trPr>
          <w:trHeight w:val="1676"/>
        </w:trPr>
        <w:tc>
          <w:tcPr>
            <w:tcW w:w="2218" w:type="dxa"/>
          </w:tcPr>
          <w:p w:rsidR="001822CB" w:rsidRPr="009844F1" w:rsidRDefault="001822CB" w:rsidP="001822CB">
            <w:pPr>
              <w:rPr>
                <w:rFonts w:ascii="Arial" w:hAnsi="Arial" w:cs="Arial"/>
                <w:b/>
              </w:rPr>
            </w:pPr>
            <w:r w:rsidRPr="009844F1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:rsidR="001822CB" w:rsidRPr="009844F1" w:rsidRDefault="001822CB" w:rsidP="001822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9844F1">
              <w:rPr>
                <w:rFonts w:ascii="Arial" w:hAnsi="Arial" w:cs="Arial"/>
                <w:b/>
                <w:sz w:val="22"/>
                <w:szCs w:val="22"/>
              </w:rPr>
              <w:t>raining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&amp; professional membership</w:t>
            </w:r>
          </w:p>
          <w:p w:rsidR="00172E8B" w:rsidRPr="009844F1" w:rsidRDefault="00172E8B" w:rsidP="007F1D03">
            <w:pPr>
              <w:rPr>
                <w:rFonts w:ascii="Arial" w:hAnsi="Arial" w:cs="Arial"/>
              </w:rPr>
            </w:pPr>
          </w:p>
        </w:tc>
        <w:tc>
          <w:tcPr>
            <w:tcW w:w="5687" w:type="dxa"/>
          </w:tcPr>
          <w:p w:rsidR="002E6142" w:rsidRPr="00731C43" w:rsidRDefault="00731C43" w:rsidP="00731C4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of the </w:t>
            </w:r>
            <w:r w:rsidR="00D97AB2">
              <w:rPr>
                <w:rFonts w:ascii="Arial" w:hAnsi="Arial" w:cs="Arial"/>
              </w:rPr>
              <w:t>Forum</w:t>
            </w:r>
            <w:r>
              <w:rPr>
                <w:rFonts w:ascii="Arial" w:hAnsi="Arial" w:cs="Arial"/>
              </w:rPr>
              <w:t xml:space="preserve"> are volunteers, the person specification is intended to set out the skills and attributes necessary to serve on the </w:t>
            </w:r>
            <w:r w:rsidR="00D97AB2">
              <w:rPr>
                <w:rFonts w:ascii="Arial" w:hAnsi="Arial" w:cs="Arial"/>
              </w:rPr>
              <w:t>Forum</w:t>
            </w:r>
            <w:r>
              <w:rPr>
                <w:rFonts w:ascii="Arial" w:hAnsi="Arial" w:cs="Arial"/>
              </w:rPr>
              <w:t>.</w:t>
            </w:r>
          </w:p>
          <w:p w:rsidR="001822CB" w:rsidRPr="00731C43" w:rsidRDefault="00731C43" w:rsidP="001822CB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Community members need not hold a formal qualification but should be able to demonstrate </w:t>
            </w:r>
            <w:r w:rsidR="00A459F0">
              <w:rPr>
                <w:rFonts w:ascii="Arial" w:hAnsi="Arial" w:cs="Arial"/>
                <w:sz w:val="22"/>
                <w:szCs w:val="22"/>
              </w:rPr>
              <w:t xml:space="preserve">that they are active in their local community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A459F0">
              <w:rPr>
                <w:rFonts w:ascii="Arial" w:hAnsi="Arial" w:cs="Arial"/>
                <w:sz w:val="22"/>
                <w:szCs w:val="22"/>
              </w:rPr>
              <w:t>have an</w:t>
            </w:r>
            <w:r>
              <w:rPr>
                <w:rFonts w:ascii="Arial" w:hAnsi="Arial" w:cs="Arial"/>
                <w:sz w:val="22"/>
                <w:szCs w:val="22"/>
              </w:rPr>
              <w:t xml:space="preserve"> interest in Liquor Licensing.</w:t>
            </w:r>
          </w:p>
          <w:p w:rsidR="001822CB" w:rsidRPr="00D97AB2" w:rsidRDefault="001822CB" w:rsidP="00D97AB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731C43" w:rsidRDefault="00731C43" w:rsidP="007F1D03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C43" w:rsidRDefault="00731C43" w:rsidP="007F1D03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C43" w:rsidRDefault="00731C43" w:rsidP="007F1D03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C43" w:rsidRDefault="00731C43" w:rsidP="007F1D03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C43" w:rsidRDefault="00731C43" w:rsidP="007F1D03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C43" w:rsidRDefault="00731C43" w:rsidP="007F1D03">
            <w:pPr>
              <w:rPr>
                <w:rFonts w:ascii="Arial" w:hAnsi="Arial" w:cs="Arial"/>
                <w:sz w:val="22"/>
                <w:szCs w:val="22"/>
              </w:rPr>
            </w:pPr>
          </w:p>
          <w:p w:rsidR="002E6142" w:rsidRDefault="00731C43" w:rsidP="007F1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2E6142" w:rsidRPr="009844F1" w:rsidRDefault="002E6142" w:rsidP="00D97AB2">
            <w:pPr>
              <w:rPr>
                <w:rFonts w:ascii="Arial" w:hAnsi="Arial" w:cs="Arial"/>
              </w:rPr>
            </w:pPr>
          </w:p>
        </w:tc>
      </w:tr>
      <w:tr w:rsidR="001822CB" w:rsidRPr="009844F1" w:rsidTr="00AD5888">
        <w:trPr>
          <w:trHeight w:val="1676"/>
        </w:trPr>
        <w:tc>
          <w:tcPr>
            <w:tcW w:w="2218" w:type="dxa"/>
          </w:tcPr>
          <w:p w:rsidR="001822CB" w:rsidRPr="009844F1" w:rsidRDefault="001822CB" w:rsidP="001822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87" w:type="dxa"/>
          </w:tcPr>
          <w:p w:rsidR="001822CB" w:rsidRPr="001822CB" w:rsidRDefault="00A459F0" w:rsidP="001822CB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731C43">
              <w:rPr>
                <w:rFonts w:ascii="Arial" w:hAnsi="Arial" w:cs="Arial"/>
              </w:rPr>
              <w:t xml:space="preserve">ualifications </w:t>
            </w:r>
            <w:r>
              <w:rPr>
                <w:rFonts w:ascii="Arial" w:hAnsi="Arial" w:cs="Arial"/>
              </w:rPr>
              <w:t>are not essential but where a person can show</w:t>
            </w:r>
            <w:r w:rsidR="00731C43">
              <w:rPr>
                <w:rFonts w:ascii="Arial" w:hAnsi="Arial" w:cs="Arial"/>
              </w:rPr>
              <w:t xml:space="preserve"> a legal, licensing or health qualification </w:t>
            </w:r>
            <w:r>
              <w:rPr>
                <w:rFonts w:ascii="Arial" w:hAnsi="Arial" w:cs="Arial"/>
              </w:rPr>
              <w:t>or equivalent this will be desirable.</w:t>
            </w:r>
          </w:p>
          <w:p w:rsidR="001822CB" w:rsidRDefault="001822CB" w:rsidP="001822CB">
            <w:pPr>
              <w:pStyle w:val="ListParagraph"/>
              <w:spacing w:after="120"/>
              <w:ind w:left="360"/>
              <w:rPr>
                <w:rFonts w:ascii="Arial" w:hAnsi="Arial" w:cs="Arial"/>
              </w:rPr>
            </w:pPr>
          </w:p>
          <w:p w:rsidR="001822CB" w:rsidRPr="00B27FC3" w:rsidRDefault="00A459F0" w:rsidP="001822CB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Any relevant membership of a voluntary group or trade association/body.</w:t>
            </w:r>
          </w:p>
          <w:p w:rsidR="00B27FC3" w:rsidRPr="00B27FC3" w:rsidRDefault="00B27FC3" w:rsidP="00B27FC3">
            <w:pPr>
              <w:pStyle w:val="ListParagraph"/>
              <w:rPr>
                <w:rFonts w:ascii="Arial" w:hAnsi="Arial" w:cs="Arial"/>
              </w:rPr>
            </w:pPr>
          </w:p>
          <w:p w:rsidR="00B27FC3" w:rsidRPr="009844F1" w:rsidRDefault="00B27FC3" w:rsidP="001822CB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volunteering or membership of a lay body.</w:t>
            </w:r>
          </w:p>
          <w:p w:rsidR="00A459F0" w:rsidRPr="001822CB" w:rsidRDefault="00A459F0" w:rsidP="001822CB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11" w:type="dxa"/>
          </w:tcPr>
          <w:p w:rsidR="001822CB" w:rsidRDefault="001822CB" w:rsidP="001822CB">
            <w:pPr>
              <w:rPr>
                <w:rFonts w:ascii="Arial" w:hAnsi="Arial" w:cs="Arial"/>
              </w:rPr>
            </w:pPr>
            <w:r w:rsidRPr="009844F1">
              <w:rPr>
                <w:rFonts w:ascii="Arial" w:hAnsi="Arial" w:cs="Arial"/>
                <w:sz w:val="22"/>
                <w:szCs w:val="22"/>
              </w:rPr>
              <w:t xml:space="preserve">Desirable </w:t>
            </w:r>
          </w:p>
          <w:p w:rsidR="001822CB" w:rsidRDefault="001822CB" w:rsidP="001822CB">
            <w:pPr>
              <w:rPr>
                <w:rFonts w:ascii="Arial" w:hAnsi="Arial" w:cs="Arial"/>
              </w:rPr>
            </w:pPr>
          </w:p>
          <w:p w:rsidR="00A459F0" w:rsidRDefault="00A459F0" w:rsidP="001822CB">
            <w:pPr>
              <w:rPr>
                <w:rFonts w:ascii="Arial" w:hAnsi="Arial" w:cs="Arial"/>
                <w:sz w:val="22"/>
                <w:szCs w:val="22"/>
              </w:rPr>
            </w:pPr>
          </w:p>
          <w:p w:rsidR="00A459F0" w:rsidRDefault="00A459F0" w:rsidP="001822CB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2CB" w:rsidRDefault="001822CB" w:rsidP="001822CB">
            <w:pPr>
              <w:rPr>
                <w:rFonts w:ascii="Arial" w:hAnsi="Arial" w:cs="Arial"/>
                <w:sz w:val="22"/>
                <w:szCs w:val="22"/>
              </w:rPr>
            </w:pPr>
            <w:r w:rsidRPr="009844F1">
              <w:rPr>
                <w:rFonts w:ascii="Arial" w:hAnsi="Arial" w:cs="Arial"/>
                <w:sz w:val="22"/>
                <w:szCs w:val="22"/>
              </w:rPr>
              <w:t xml:space="preserve">Desirable </w:t>
            </w:r>
          </w:p>
          <w:p w:rsidR="00B27FC3" w:rsidRDefault="00B27FC3" w:rsidP="001822CB">
            <w:pPr>
              <w:rPr>
                <w:rFonts w:ascii="Arial" w:hAnsi="Arial" w:cs="Arial"/>
                <w:sz w:val="22"/>
                <w:szCs w:val="22"/>
              </w:rPr>
            </w:pPr>
          </w:p>
          <w:p w:rsidR="00B27FC3" w:rsidRDefault="00B27FC3" w:rsidP="001822CB">
            <w:pPr>
              <w:rPr>
                <w:rFonts w:ascii="Arial" w:hAnsi="Arial" w:cs="Arial"/>
                <w:b/>
              </w:rPr>
            </w:pPr>
          </w:p>
          <w:p w:rsidR="00B27FC3" w:rsidRDefault="00B27FC3" w:rsidP="001822CB">
            <w:pPr>
              <w:rPr>
                <w:rFonts w:ascii="Arial" w:hAnsi="Arial" w:cs="Arial"/>
                <w:b/>
              </w:rPr>
            </w:pPr>
          </w:p>
          <w:p w:rsidR="00B27FC3" w:rsidRDefault="00B27FC3" w:rsidP="00B27FC3">
            <w:pPr>
              <w:rPr>
                <w:rFonts w:ascii="Arial" w:hAnsi="Arial" w:cs="Arial"/>
                <w:sz w:val="22"/>
                <w:szCs w:val="22"/>
              </w:rPr>
            </w:pPr>
            <w:r w:rsidRPr="009844F1">
              <w:rPr>
                <w:rFonts w:ascii="Arial" w:hAnsi="Arial" w:cs="Arial"/>
                <w:sz w:val="22"/>
                <w:szCs w:val="22"/>
              </w:rPr>
              <w:t xml:space="preserve">Desirable </w:t>
            </w:r>
          </w:p>
          <w:p w:rsidR="00B27FC3" w:rsidRPr="001822CB" w:rsidRDefault="00B27FC3" w:rsidP="001822CB">
            <w:pPr>
              <w:rPr>
                <w:rFonts w:ascii="Arial" w:hAnsi="Arial" w:cs="Arial"/>
                <w:b/>
              </w:rPr>
            </w:pPr>
          </w:p>
        </w:tc>
      </w:tr>
    </w:tbl>
    <w:p w:rsidR="00624E8A" w:rsidRPr="009844F1" w:rsidRDefault="005C6C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86360</wp:posOffset>
                </wp:positionV>
                <wp:extent cx="5762625" cy="0"/>
                <wp:effectExtent l="10160" t="17145" r="1841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943F0" id="AutoShape 3" o:spid="_x0000_s1026" type="#_x0000_t32" style="position:absolute;margin-left:2.25pt;margin-top:6.8pt;width:4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1pHg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" strokeweight="1.5pt"/>
            </w:pict>
          </mc:Fallback>
        </mc:AlternateContent>
      </w:r>
    </w:p>
    <w:p w:rsidR="00E40343" w:rsidRPr="009844F1" w:rsidRDefault="00E40343" w:rsidP="00E40343">
      <w:pPr>
        <w:tabs>
          <w:tab w:val="right" w:pos="9332"/>
        </w:tabs>
        <w:rPr>
          <w:rFonts w:ascii="Arial" w:hAnsi="Arial" w:cs="Arial"/>
          <w:sz w:val="22"/>
          <w:szCs w:val="22"/>
        </w:rPr>
        <w:sectPr w:rsidR="00E40343" w:rsidRPr="009844F1" w:rsidSect="005B53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134" w:bottom="1134" w:left="1021" w:header="709" w:footer="709" w:gutter="0"/>
          <w:cols w:space="708"/>
          <w:titlePg/>
          <w:docGrid w:linePitch="360"/>
        </w:sectPr>
      </w:pPr>
      <w:r w:rsidRPr="009844F1">
        <w:rPr>
          <w:rFonts w:ascii="Arial" w:hAnsi="Arial" w:cs="Arial"/>
          <w:sz w:val="22"/>
          <w:szCs w:val="22"/>
        </w:rPr>
        <w:tab/>
      </w:r>
    </w:p>
    <w:p w:rsidR="00175A64" w:rsidRPr="009844F1" w:rsidRDefault="00CF0888" w:rsidP="00E40343">
      <w:pPr>
        <w:tabs>
          <w:tab w:val="right" w:pos="9332"/>
        </w:tabs>
        <w:rPr>
          <w:rFonts w:ascii="Arial" w:hAnsi="Arial" w:cs="Arial"/>
          <w:b/>
          <w:sz w:val="22"/>
          <w:szCs w:val="22"/>
        </w:rPr>
      </w:pPr>
      <w:r w:rsidRPr="009844F1">
        <w:rPr>
          <w:rFonts w:ascii="Arial" w:hAnsi="Arial" w:cs="Arial"/>
          <w:b/>
          <w:sz w:val="22"/>
          <w:szCs w:val="22"/>
        </w:rPr>
        <w:t>The successful candidate will demonstrate evidence of the following</w:t>
      </w:r>
      <w:r w:rsidR="000031CC" w:rsidRPr="009844F1">
        <w:rPr>
          <w:rFonts w:ascii="Arial" w:hAnsi="Arial" w:cs="Arial"/>
          <w:b/>
          <w:sz w:val="22"/>
          <w:szCs w:val="22"/>
        </w:rPr>
        <w:t xml:space="preserve"> experience</w:t>
      </w:r>
      <w:r w:rsidR="001822CB">
        <w:rPr>
          <w:rFonts w:ascii="Arial" w:hAnsi="Arial" w:cs="Arial"/>
          <w:b/>
          <w:sz w:val="22"/>
          <w:szCs w:val="22"/>
        </w:rPr>
        <w:t xml:space="preserve">, knowledge, skills and understanding.  Evidence will be sought for selection purposes. </w:t>
      </w:r>
    </w:p>
    <w:tbl>
      <w:tblPr>
        <w:tblW w:w="9242" w:type="dxa"/>
        <w:tblLook w:val="01E0" w:firstRow="1" w:lastRow="1" w:firstColumn="1" w:lastColumn="1" w:noHBand="0" w:noVBand="0"/>
      </w:tblPr>
      <w:tblGrid>
        <w:gridCol w:w="2213"/>
        <w:gridCol w:w="5626"/>
        <w:gridCol w:w="1403"/>
      </w:tblGrid>
      <w:tr w:rsidR="001822CB" w:rsidRPr="009844F1" w:rsidTr="00E81CC4">
        <w:trPr>
          <w:trHeight w:val="1692"/>
        </w:trPr>
        <w:tc>
          <w:tcPr>
            <w:tcW w:w="2213" w:type="dxa"/>
          </w:tcPr>
          <w:p w:rsidR="001822CB" w:rsidRPr="009844F1" w:rsidRDefault="001822CB" w:rsidP="00E40343">
            <w:pPr>
              <w:ind w:right="32"/>
              <w:jc w:val="both"/>
              <w:rPr>
                <w:rFonts w:ascii="Arial" w:hAnsi="Arial" w:cs="Arial"/>
              </w:rPr>
            </w:pPr>
          </w:p>
        </w:tc>
        <w:tc>
          <w:tcPr>
            <w:tcW w:w="5626" w:type="dxa"/>
          </w:tcPr>
          <w:p w:rsidR="001822CB" w:rsidRDefault="001822CB" w:rsidP="000D36E2">
            <w:pPr>
              <w:spacing w:after="120"/>
              <w:rPr>
                <w:rFonts w:ascii="Arial" w:hAnsi="Arial" w:cs="Arial"/>
                <w:b/>
              </w:rPr>
            </w:pPr>
          </w:p>
          <w:p w:rsidR="001822CB" w:rsidRPr="009844F1" w:rsidRDefault="00A459F0" w:rsidP="001822C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REPRESENTATION</w:t>
            </w:r>
          </w:p>
          <w:p w:rsidR="001822CB" w:rsidRPr="00063DE3" w:rsidRDefault="00A459F0" w:rsidP="00E81CC4">
            <w:pPr>
              <w:numPr>
                <w:ilvl w:val="0"/>
                <w:numId w:val="9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represent the interests of the organisation or group who the member is appointed to represent</w:t>
            </w:r>
          </w:p>
          <w:p w:rsidR="00063DE3" w:rsidRPr="00E81CC4" w:rsidRDefault="00063DE3" w:rsidP="00E81CC4">
            <w:pPr>
              <w:numPr>
                <w:ilvl w:val="0"/>
                <w:numId w:val="9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feed</w:t>
            </w:r>
            <w:r w:rsidR="00D97A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back to the organisation or group who the member is appointed to represent</w:t>
            </w:r>
          </w:p>
        </w:tc>
        <w:tc>
          <w:tcPr>
            <w:tcW w:w="1403" w:type="dxa"/>
          </w:tcPr>
          <w:p w:rsidR="001822CB" w:rsidRDefault="001822CB" w:rsidP="001822CB">
            <w:pPr>
              <w:rPr>
                <w:rFonts w:ascii="Arial" w:hAnsi="Arial" w:cs="Arial"/>
              </w:rPr>
            </w:pPr>
          </w:p>
          <w:p w:rsidR="001822CB" w:rsidRDefault="001822CB" w:rsidP="001822CB">
            <w:pPr>
              <w:rPr>
                <w:rFonts w:ascii="Arial" w:hAnsi="Arial" w:cs="Arial"/>
              </w:rPr>
            </w:pPr>
          </w:p>
          <w:p w:rsidR="00B27FC3" w:rsidRDefault="00B27FC3" w:rsidP="00A459F0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2CB" w:rsidRPr="009844F1" w:rsidRDefault="00A459F0" w:rsidP="00A4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1822CB" w:rsidRDefault="001822CB" w:rsidP="007F1D03">
            <w:pPr>
              <w:rPr>
                <w:rFonts w:ascii="Arial" w:hAnsi="Arial" w:cs="Arial"/>
              </w:rPr>
            </w:pPr>
          </w:p>
          <w:p w:rsidR="001822CB" w:rsidRDefault="001822CB" w:rsidP="007F1D03">
            <w:pPr>
              <w:rPr>
                <w:rFonts w:ascii="Arial" w:hAnsi="Arial" w:cs="Arial"/>
              </w:rPr>
            </w:pPr>
          </w:p>
          <w:p w:rsidR="00063DE3" w:rsidRPr="009844F1" w:rsidRDefault="00063DE3" w:rsidP="00063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1822CB" w:rsidRDefault="001822CB" w:rsidP="007F1D03">
            <w:pPr>
              <w:rPr>
                <w:rFonts w:ascii="Arial" w:hAnsi="Arial" w:cs="Arial"/>
              </w:rPr>
            </w:pPr>
          </w:p>
          <w:p w:rsidR="001822CB" w:rsidRPr="009844F1" w:rsidRDefault="001822CB" w:rsidP="00E81CC4">
            <w:pPr>
              <w:rPr>
                <w:rFonts w:ascii="Arial" w:hAnsi="Arial" w:cs="Arial"/>
              </w:rPr>
            </w:pPr>
          </w:p>
        </w:tc>
      </w:tr>
      <w:tr w:rsidR="00CC01A1" w:rsidRPr="009844F1" w:rsidTr="00E81CC4">
        <w:trPr>
          <w:trHeight w:val="1559"/>
        </w:trPr>
        <w:tc>
          <w:tcPr>
            <w:tcW w:w="2213" w:type="dxa"/>
          </w:tcPr>
          <w:p w:rsidR="007F1D03" w:rsidRPr="009844F1" w:rsidRDefault="007F1D03" w:rsidP="00E40343">
            <w:pPr>
              <w:ind w:right="32"/>
              <w:jc w:val="both"/>
              <w:rPr>
                <w:rFonts w:ascii="Arial" w:hAnsi="Arial" w:cs="Arial"/>
              </w:rPr>
            </w:pPr>
          </w:p>
        </w:tc>
        <w:tc>
          <w:tcPr>
            <w:tcW w:w="5626" w:type="dxa"/>
          </w:tcPr>
          <w:p w:rsidR="00901374" w:rsidRPr="009844F1" w:rsidRDefault="00A459F0" w:rsidP="0090137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ASSESSMENT OF INFORMATION</w:t>
            </w:r>
          </w:p>
          <w:p w:rsidR="008B70C8" w:rsidRPr="00B27FC3" w:rsidRDefault="00A459F0" w:rsidP="00667AE2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consider evidence provided to the </w:t>
            </w:r>
            <w:r w:rsidR="00D97AB2">
              <w:rPr>
                <w:rFonts w:ascii="Arial" w:hAnsi="Arial" w:cs="Arial"/>
                <w:sz w:val="22"/>
                <w:szCs w:val="22"/>
              </w:rPr>
              <w:t>Forum</w:t>
            </w:r>
            <w:r>
              <w:rPr>
                <w:rFonts w:ascii="Arial" w:hAnsi="Arial" w:cs="Arial"/>
                <w:sz w:val="22"/>
                <w:szCs w:val="22"/>
              </w:rPr>
              <w:t>, submissions made and reach a considered view on how these relate to the functions of the licensing board.</w:t>
            </w:r>
          </w:p>
          <w:p w:rsidR="00B27FC3" w:rsidRPr="00063DE3" w:rsidRDefault="00B27FC3" w:rsidP="00B27FC3">
            <w:pPr>
              <w:pStyle w:val="ListParagraph"/>
              <w:spacing w:after="120"/>
              <w:ind w:left="360"/>
              <w:rPr>
                <w:rFonts w:ascii="Arial" w:hAnsi="Arial" w:cs="Arial"/>
              </w:rPr>
            </w:pPr>
          </w:p>
          <w:p w:rsidR="00063DE3" w:rsidRPr="00B27FC3" w:rsidRDefault="00B27FC3" w:rsidP="00667AE2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</w:t>
            </w:r>
            <w:r w:rsidR="00063DE3">
              <w:rPr>
                <w:rFonts w:ascii="Arial" w:hAnsi="Arial" w:cs="Arial"/>
                <w:sz w:val="22"/>
                <w:szCs w:val="22"/>
              </w:rPr>
              <w:t xml:space="preserve"> the Licensing (Scotland) Act 2005 and </w:t>
            </w:r>
            <w:r w:rsidR="00D97AB2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063DE3">
              <w:rPr>
                <w:rFonts w:ascii="Arial" w:hAnsi="Arial" w:cs="Arial"/>
                <w:sz w:val="22"/>
                <w:szCs w:val="22"/>
              </w:rPr>
              <w:t xml:space="preserve">apply </w:t>
            </w:r>
            <w:r w:rsidR="005C6C0B">
              <w:rPr>
                <w:rFonts w:ascii="Arial" w:hAnsi="Arial" w:cs="Arial"/>
                <w:sz w:val="22"/>
                <w:szCs w:val="22"/>
              </w:rPr>
              <w:t>their understanding</w:t>
            </w:r>
            <w:r w:rsidR="00063DE3">
              <w:rPr>
                <w:rFonts w:ascii="Arial" w:hAnsi="Arial" w:cs="Arial"/>
                <w:sz w:val="22"/>
                <w:szCs w:val="22"/>
              </w:rPr>
              <w:t xml:space="preserve"> to the discussions and decisions of the </w:t>
            </w:r>
            <w:r w:rsidR="00D97AB2">
              <w:rPr>
                <w:rFonts w:ascii="Arial" w:hAnsi="Arial" w:cs="Arial"/>
                <w:sz w:val="22"/>
                <w:szCs w:val="22"/>
              </w:rPr>
              <w:t>Forum</w:t>
            </w:r>
          </w:p>
          <w:p w:rsidR="00B27FC3" w:rsidRPr="00B27FC3" w:rsidRDefault="00B27FC3" w:rsidP="00B27FC3">
            <w:pPr>
              <w:pStyle w:val="ListParagraph"/>
              <w:rPr>
                <w:rFonts w:ascii="Arial" w:hAnsi="Arial" w:cs="Arial"/>
              </w:rPr>
            </w:pPr>
          </w:p>
          <w:p w:rsidR="00B27FC3" w:rsidRPr="009844F1" w:rsidRDefault="00B27FC3" w:rsidP="00B27FC3">
            <w:pPr>
              <w:pStyle w:val="ListParagraph"/>
              <w:spacing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C17205" w:rsidRDefault="00C17205" w:rsidP="00667AE2">
            <w:pPr>
              <w:rPr>
                <w:rFonts w:ascii="Arial" w:hAnsi="Arial" w:cs="Arial"/>
              </w:rPr>
            </w:pPr>
          </w:p>
          <w:p w:rsidR="00667AE2" w:rsidRPr="009844F1" w:rsidRDefault="001822CB" w:rsidP="00667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063DE3">
              <w:rPr>
                <w:rFonts w:ascii="Arial" w:hAnsi="Arial" w:cs="Arial"/>
                <w:sz w:val="22"/>
                <w:szCs w:val="22"/>
              </w:rPr>
              <w:t>ssential</w:t>
            </w:r>
          </w:p>
          <w:p w:rsidR="001822CB" w:rsidRPr="001822CB" w:rsidRDefault="001822CB" w:rsidP="001822CB">
            <w:pPr>
              <w:rPr>
                <w:rFonts w:ascii="Arial" w:hAnsi="Arial" w:cs="Arial"/>
              </w:rPr>
            </w:pPr>
          </w:p>
          <w:p w:rsidR="00667AE2" w:rsidRDefault="00667AE2" w:rsidP="001822CB">
            <w:pPr>
              <w:rPr>
                <w:rFonts w:ascii="Arial" w:hAnsi="Arial" w:cs="Arial"/>
              </w:rPr>
            </w:pPr>
          </w:p>
          <w:p w:rsidR="00B27FC3" w:rsidRDefault="00B27FC3" w:rsidP="001822CB">
            <w:pPr>
              <w:rPr>
                <w:rFonts w:ascii="Arial" w:hAnsi="Arial" w:cs="Arial"/>
              </w:rPr>
            </w:pPr>
          </w:p>
          <w:p w:rsidR="00B27FC3" w:rsidRDefault="00B27FC3" w:rsidP="001822CB">
            <w:pPr>
              <w:rPr>
                <w:rFonts w:ascii="Arial" w:hAnsi="Arial" w:cs="Arial"/>
              </w:rPr>
            </w:pPr>
          </w:p>
          <w:p w:rsidR="00B27FC3" w:rsidRPr="009844F1" w:rsidRDefault="00B27FC3" w:rsidP="00B27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ssential</w:t>
            </w:r>
          </w:p>
          <w:p w:rsidR="00B27FC3" w:rsidRDefault="00B27FC3" w:rsidP="001822CB">
            <w:pPr>
              <w:rPr>
                <w:rFonts w:ascii="Arial" w:hAnsi="Arial" w:cs="Arial"/>
              </w:rPr>
            </w:pPr>
          </w:p>
          <w:p w:rsidR="00B27FC3" w:rsidRPr="001822CB" w:rsidRDefault="00B27FC3" w:rsidP="001822CB">
            <w:pPr>
              <w:rPr>
                <w:rFonts w:ascii="Arial" w:hAnsi="Arial" w:cs="Arial"/>
              </w:rPr>
            </w:pPr>
          </w:p>
        </w:tc>
      </w:tr>
      <w:tr w:rsidR="001822CB" w:rsidRPr="009844F1" w:rsidTr="00E81CC4">
        <w:trPr>
          <w:trHeight w:val="1653"/>
        </w:trPr>
        <w:tc>
          <w:tcPr>
            <w:tcW w:w="2213" w:type="dxa"/>
          </w:tcPr>
          <w:p w:rsidR="001822CB" w:rsidRPr="009844F1" w:rsidRDefault="001822CB" w:rsidP="00E40343">
            <w:pPr>
              <w:ind w:right="32"/>
              <w:jc w:val="both"/>
              <w:rPr>
                <w:rFonts w:ascii="Arial" w:hAnsi="Arial" w:cs="Arial"/>
              </w:rPr>
            </w:pPr>
          </w:p>
        </w:tc>
        <w:tc>
          <w:tcPr>
            <w:tcW w:w="5626" w:type="dxa"/>
          </w:tcPr>
          <w:p w:rsidR="001822CB" w:rsidRPr="009844F1" w:rsidRDefault="00A459F0" w:rsidP="001822C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WORKING EFFECTIVELY WITH OTHERS</w:t>
            </w:r>
          </w:p>
          <w:p w:rsidR="001822CB" w:rsidRPr="005C6C0B" w:rsidRDefault="00A459F0" w:rsidP="001822CB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 demonstrate </w:t>
            </w:r>
            <w:r w:rsidR="00063DE3">
              <w:rPr>
                <w:rFonts w:ascii="Arial" w:hAnsi="Arial" w:cs="Arial"/>
                <w:sz w:val="22"/>
                <w:szCs w:val="22"/>
              </w:rPr>
              <w:t xml:space="preserve">the skills of working effectively with a range of </w:t>
            </w:r>
            <w:r w:rsidR="00D97AB2">
              <w:rPr>
                <w:rFonts w:ascii="Arial" w:hAnsi="Arial" w:cs="Arial"/>
                <w:sz w:val="22"/>
                <w:szCs w:val="22"/>
              </w:rPr>
              <w:t>Forum</w:t>
            </w:r>
            <w:r w:rsidR="00063DE3">
              <w:rPr>
                <w:rFonts w:ascii="Arial" w:hAnsi="Arial" w:cs="Arial"/>
                <w:sz w:val="22"/>
                <w:szCs w:val="22"/>
              </w:rPr>
              <w:t xml:space="preserve"> members and other stakeholders to deliver effective discharge of the </w:t>
            </w:r>
            <w:r w:rsidR="00D97AB2">
              <w:rPr>
                <w:rFonts w:ascii="Arial" w:hAnsi="Arial" w:cs="Arial"/>
                <w:sz w:val="22"/>
                <w:szCs w:val="22"/>
              </w:rPr>
              <w:t>Forum</w:t>
            </w:r>
            <w:r w:rsidR="00063DE3">
              <w:rPr>
                <w:rFonts w:ascii="Arial" w:hAnsi="Arial" w:cs="Arial"/>
                <w:sz w:val="22"/>
                <w:szCs w:val="22"/>
              </w:rPr>
              <w:t>’s functions</w:t>
            </w:r>
          </w:p>
          <w:p w:rsidR="005C6C0B" w:rsidRPr="00063DE3" w:rsidRDefault="005C6C0B" w:rsidP="005C6C0B">
            <w:pPr>
              <w:pStyle w:val="ListParagraph"/>
              <w:spacing w:after="120"/>
              <w:ind w:left="360"/>
              <w:rPr>
                <w:rFonts w:ascii="Arial" w:hAnsi="Arial" w:cs="Arial"/>
              </w:rPr>
            </w:pPr>
          </w:p>
          <w:p w:rsidR="00063DE3" w:rsidRPr="005C6C0B" w:rsidRDefault="00063DE3" w:rsidP="001822CB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Supporting other </w:t>
            </w:r>
            <w:r w:rsidR="00D97AB2">
              <w:rPr>
                <w:rFonts w:ascii="Arial" w:hAnsi="Arial" w:cs="Arial"/>
                <w:sz w:val="22"/>
                <w:szCs w:val="22"/>
              </w:rPr>
              <w:t>Forum</w:t>
            </w:r>
            <w:r>
              <w:rPr>
                <w:rFonts w:ascii="Arial" w:hAnsi="Arial" w:cs="Arial"/>
                <w:sz w:val="22"/>
                <w:szCs w:val="22"/>
              </w:rPr>
              <w:t xml:space="preserve"> members to contribute effectively</w:t>
            </w:r>
          </w:p>
          <w:p w:rsidR="005C6C0B" w:rsidRPr="005C6C0B" w:rsidRDefault="005C6C0B" w:rsidP="005C6C0B">
            <w:pPr>
              <w:pStyle w:val="ListParagraph"/>
              <w:rPr>
                <w:rFonts w:ascii="Arial" w:hAnsi="Arial" w:cs="Arial"/>
              </w:rPr>
            </w:pPr>
          </w:p>
          <w:p w:rsidR="005C6C0B" w:rsidRPr="009844F1" w:rsidRDefault="005C6C0B" w:rsidP="005C6C0B">
            <w:pPr>
              <w:pStyle w:val="ListParagraph"/>
              <w:spacing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C17205" w:rsidRDefault="00C17205" w:rsidP="001822CB">
            <w:pPr>
              <w:rPr>
                <w:rFonts w:ascii="Arial" w:hAnsi="Arial" w:cs="Arial"/>
              </w:rPr>
            </w:pPr>
          </w:p>
          <w:p w:rsidR="001822CB" w:rsidRDefault="001822CB" w:rsidP="001822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E</w:t>
            </w:r>
            <w:r w:rsidR="00A459F0">
              <w:rPr>
                <w:rFonts w:ascii="Arial" w:hAnsi="Arial" w:cs="Arial"/>
                <w:sz w:val="22"/>
                <w:szCs w:val="22"/>
              </w:rPr>
              <w:t>ssential</w:t>
            </w:r>
          </w:p>
          <w:p w:rsidR="00063DE3" w:rsidRDefault="00063DE3" w:rsidP="001822CB">
            <w:pPr>
              <w:rPr>
                <w:rFonts w:ascii="Arial" w:hAnsi="Arial" w:cs="Arial"/>
              </w:rPr>
            </w:pPr>
          </w:p>
          <w:p w:rsidR="00063DE3" w:rsidRDefault="00063DE3" w:rsidP="001822CB">
            <w:pPr>
              <w:rPr>
                <w:rFonts w:ascii="Arial" w:hAnsi="Arial" w:cs="Arial"/>
              </w:rPr>
            </w:pPr>
          </w:p>
          <w:p w:rsidR="00063DE3" w:rsidRDefault="00063DE3" w:rsidP="001822CB">
            <w:pPr>
              <w:rPr>
                <w:rFonts w:ascii="Arial" w:hAnsi="Arial" w:cs="Arial"/>
              </w:rPr>
            </w:pPr>
          </w:p>
          <w:p w:rsidR="00063DE3" w:rsidRPr="009844F1" w:rsidRDefault="00063DE3" w:rsidP="00182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ssential</w:t>
            </w:r>
          </w:p>
        </w:tc>
      </w:tr>
      <w:tr w:rsidR="001822CB" w:rsidRPr="009844F1" w:rsidTr="00E81CC4">
        <w:trPr>
          <w:trHeight w:val="1407"/>
        </w:trPr>
        <w:tc>
          <w:tcPr>
            <w:tcW w:w="2213" w:type="dxa"/>
          </w:tcPr>
          <w:p w:rsidR="001822CB" w:rsidRPr="009844F1" w:rsidRDefault="001822CB" w:rsidP="00E40343">
            <w:pPr>
              <w:ind w:right="32"/>
              <w:jc w:val="both"/>
              <w:rPr>
                <w:rFonts w:ascii="Arial" w:hAnsi="Arial" w:cs="Arial"/>
              </w:rPr>
            </w:pPr>
          </w:p>
        </w:tc>
        <w:tc>
          <w:tcPr>
            <w:tcW w:w="5626" w:type="dxa"/>
          </w:tcPr>
          <w:p w:rsidR="001822CB" w:rsidRPr="009844F1" w:rsidRDefault="00063DE3" w:rsidP="001822C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COMMUNICATIONS</w:t>
            </w:r>
          </w:p>
          <w:p w:rsidR="001822CB" w:rsidRPr="00063DE3" w:rsidRDefault="00063DE3" w:rsidP="001822CB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participate and speak at public meetings</w:t>
            </w:r>
          </w:p>
          <w:p w:rsidR="00063DE3" w:rsidRPr="00063DE3" w:rsidRDefault="00063DE3" w:rsidP="00063DE3">
            <w:pPr>
              <w:pStyle w:val="ListParagraph"/>
              <w:spacing w:after="120"/>
              <w:ind w:left="360"/>
              <w:rPr>
                <w:rFonts w:ascii="Arial" w:hAnsi="Arial" w:cs="Arial"/>
              </w:rPr>
            </w:pPr>
          </w:p>
          <w:p w:rsidR="00063DE3" w:rsidRDefault="00063DE3" w:rsidP="00063DE3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Able to communicate views of groups or organisation who the member represents in a clear and balanced </w:t>
            </w:r>
            <w:r w:rsidR="00BB5E63">
              <w:rPr>
                <w:rFonts w:ascii="Arial" w:hAnsi="Arial" w:cs="Arial"/>
                <w:sz w:val="22"/>
                <w:szCs w:val="22"/>
              </w:rPr>
              <w:t>manner</w:t>
            </w:r>
          </w:p>
          <w:p w:rsidR="00063DE3" w:rsidRPr="00063DE3" w:rsidRDefault="00063DE3" w:rsidP="00063DE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63DE3" w:rsidRPr="00063DE3" w:rsidRDefault="00063DE3" w:rsidP="00063DE3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Occasionally prepare 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short written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report or similar material </w:t>
            </w:r>
          </w:p>
        </w:tc>
        <w:tc>
          <w:tcPr>
            <w:tcW w:w="1403" w:type="dxa"/>
          </w:tcPr>
          <w:p w:rsidR="00C17205" w:rsidRDefault="00C17205" w:rsidP="001822CB">
            <w:pPr>
              <w:rPr>
                <w:rFonts w:ascii="Arial" w:hAnsi="Arial" w:cs="Arial"/>
              </w:rPr>
            </w:pPr>
          </w:p>
          <w:p w:rsidR="00063DE3" w:rsidRDefault="001822CB" w:rsidP="00063D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E</w:t>
            </w:r>
            <w:r w:rsidRPr="009844F1">
              <w:rPr>
                <w:rFonts w:ascii="Arial" w:hAnsi="Arial" w:cs="Arial"/>
                <w:sz w:val="22"/>
                <w:szCs w:val="22"/>
              </w:rPr>
              <w:t>ssential</w:t>
            </w:r>
          </w:p>
          <w:p w:rsidR="00063DE3" w:rsidRDefault="00063DE3" w:rsidP="00063DE3">
            <w:pPr>
              <w:rPr>
                <w:rFonts w:ascii="Arial" w:hAnsi="Arial" w:cs="Arial"/>
                <w:sz w:val="22"/>
                <w:szCs w:val="22"/>
              </w:rPr>
            </w:pPr>
          </w:p>
          <w:p w:rsidR="00063DE3" w:rsidRDefault="00063DE3" w:rsidP="00063DE3">
            <w:pPr>
              <w:rPr>
                <w:rFonts w:ascii="Arial" w:hAnsi="Arial" w:cs="Arial"/>
              </w:rPr>
            </w:pPr>
          </w:p>
          <w:p w:rsidR="00063DE3" w:rsidRDefault="00063DE3" w:rsidP="00063D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E</w:t>
            </w:r>
            <w:r w:rsidRPr="009844F1">
              <w:rPr>
                <w:rFonts w:ascii="Arial" w:hAnsi="Arial" w:cs="Arial"/>
                <w:sz w:val="22"/>
                <w:szCs w:val="22"/>
              </w:rPr>
              <w:t>ssential</w:t>
            </w:r>
          </w:p>
          <w:p w:rsidR="00063DE3" w:rsidRDefault="00063DE3" w:rsidP="00063DE3">
            <w:pPr>
              <w:rPr>
                <w:rFonts w:ascii="Arial" w:hAnsi="Arial" w:cs="Arial"/>
                <w:sz w:val="22"/>
                <w:szCs w:val="22"/>
              </w:rPr>
            </w:pPr>
          </w:p>
          <w:p w:rsidR="00063DE3" w:rsidRDefault="00063DE3" w:rsidP="00063DE3">
            <w:pPr>
              <w:rPr>
                <w:rFonts w:ascii="Arial" w:hAnsi="Arial" w:cs="Arial"/>
                <w:sz w:val="22"/>
                <w:szCs w:val="22"/>
              </w:rPr>
            </w:pPr>
          </w:p>
          <w:p w:rsidR="00063DE3" w:rsidRDefault="00063DE3" w:rsidP="00063D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E</w:t>
            </w:r>
            <w:r w:rsidRPr="009844F1">
              <w:rPr>
                <w:rFonts w:ascii="Arial" w:hAnsi="Arial" w:cs="Arial"/>
                <w:sz w:val="22"/>
                <w:szCs w:val="22"/>
              </w:rPr>
              <w:t>ssential</w:t>
            </w:r>
          </w:p>
          <w:p w:rsidR="00063DE3" w:rsidRDefault="00063DE3" w:rsidP="00063DE3">
            <w:pPr>
              <w:rPr>
                <w:rFonts w:ascii="Arial" w:hAnsi="Arial" w:cs="Arial"/>
                <w:sz w:val="22"/>
                <w:szCs w:val="22"/>
              </w:rPr>
            </w:pPr>
          </w:p>
          <w:p w:rsidR="00063DE3" w:rsidRPr="009844F1" w:rsidRDefault="00063DE3" w:rsidP="00063DE3">
            <w:pPr>
              <w:rPr>
                <w:rFonts w:ascii="Arial" w:hAnsi="Arial" w:cs="Arial"/>
              </w:rPr>
            </w:pPr>
          </w:p>
          <w:p w:rsidR="001822CB" w:rsidRPr="009844F1" w:rsidRDefault="001822CB" w:rsidP="001822CB">
            <w:pPr>
              <w:rPr>
                <w:rFonts w:ascii="Arial" w:hAnsi="Arial" w:cs="Arial"/>
              </w:rPr>
            </w:pPr>
          </w:p>
        </w:tc>
      </w:tr>
      <w:tr w:rsidR="00E81CC4" w:rsidRPr="009844F1" w:rsidTr="00E81CC4">
        <w:trPr>
          <w:trHeight w:val="1407"/>
        </w:trPr>
        <w:tc>
          <w:tcPr>
            <w:tcW w:w="2213" w:type="dxa"/>
          </w:tcPr>
          <w:p w:rsidR="00E81CC4" w:rsidRPr="009844F1" w:rsidRDefault="00E81CC4" w:rsidP="00E40343">
            <w:pPr>
              <w:ind w:right="32"/>
              <w:jc w:val="both"/>
              <w:rPr>
                <w:rFonts w:ascii="Arial" w:hAnsi="Arial" w:cs="Arial"/>
              </w:rPr>
            </w:pPr>
          </w:p>
        </w:tc>
        <w:tc>
          <w:tcPr>
            <w:tcW w:w="5626" w:type="dxa"/>
          </w:tcPr>
          <w:p w:rsidR="00B27FC3" w:rsidRDefault="00B27FC3" w:rsidP="00B27F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44F1">
              <w:rPr>
                <w:rFonts w:ascii="Arial" w:hAnsi="Arial" w:cs="Arial"/>
                <w:b/>
                <w:sz w:val="22"/>
                <w:szCs w:val="22"/>
              </w:rPr>
              <w:t>Planning and Decision Making</w:t>
            </w:r>
          </w:p>
          <w:p w:rsidR="00B27FC3" w:rsidRPr="009844F1" w:rsidRDefault="00B27FC3" w:rsidP="00B27FC3">
            <w:pPr>
              <w:rPr>
                <w:rFonts w:ascii="Arial" w:hAnsi="Arial" w:cs="Arial"/>
                <w:b/>
              </w:rPr>
            </w:pPr>
          </w:p>
          <w:p w:rsidR="00B27FC3" w:rsidRPr="00B27FC3" w:rsidRDefault="00B27FC3" w:rsidP="00C17205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Able to contribute to the planning of future business of the </w:t>
            </w:r>
            <w:r w:rsidR="00D97AB2">
              <w:rPr>
                <w:rFonts w:ascii="Arial" w:hAnsi="Arial" w:cs="Arial"/>
                <w:sz w:val="22"/>
                <w:szCs w:val="22"/>
              </w:rPr>
              <w:t>Forum</w:t>
            </w:r>
          </w:p>
          <w:p w:rsidR="00B27FC3" w:rsidRPr="00B27FC3" w:rsidRDefault="00B27FC3" w:rsidP="00B27FC3">
            <w:pPr>
              <w:pStyle w:val="ListParagraph"/>
              <w:spacing w:after="120"/>
              <w:ind w:left="360"/>
              <w:rPr>
                <w:rFonts w:ascii="Arial" w:hAnsi="Arial" w:cs="Arial"/>
                <w:b/>
              </w:rPr>
            </w:pPr>
          </w:p>
          <w:p w:rsidR="00E81CC4" w:rsidRPr="00C17205" w:rsidRDefault="00B27FC3" w:rsidP="00C17205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participate in decision making processes in an open, transparent manner and which supports a wider range of contributions.  </w:t>
            </w:r>
          </w:p>
        </w:tc>
        <w:tc>
          <w:tcPr>
            <w:tcW w:w="1403" w:type="dxa"/>
          </w:tcPr>
          <w:p w:rsidR="00C17205" w:rsidRDefault="00C17205" w:rsidP="00E81CC4">
            <w:pPr>
              <w:rPr>
                <w:rFonts w:ascii="Arial" w:hAnsi="Arial" w:cs="Arial"/>
              </w:rPr>
            </w:pPr>
          </w:p>
          <w:p w:rsidR="00B27FC3" w:rsidRDefault="00B27FC3" w:rsidP="00E81CC4">
            <w:pPr>
              <w:rPr>
                <w:rFonts w:ascii="Arial" w:hAnsi="Arial" w:cs="Arial"/>
                <w:sz w:val="22"/>
                <w:szCs w:val="22"/>
              </w:rPr>
            </w:pPr>
          </w:p>
          <w:p w:rsidR="00E81CC4" w:rsidRPr="009844F1" w:rsidRDefault="00B27FC3" w:rsidP="00E8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E81CC4" w:rsidRDefault="00E81CC4" w:rsidP="00B27FC3">
            <w:pPr>
              <w:rPr>
                <w:rFonts w:ascii="Arial" w:hAnsi="Arial" w:cs="Arial"/>
              </w:rPr>
            </w:pPr>
          </w:p>
          <w:p w:rsidR="00B27FC3" w:rsidRDefault="00B27FC3" w:rsidP="00B27FC3">
            <w:pPr>
              <w:rPr>
                <w:rFonts w:ascii="Arial" w:hAnsi="Arial" w:cs="Arial"/>
              </w:rPr>
            </w:pPr>
          </w:p>
          <w:p w:rsidR="00B27FC3" w:rsidRPr="009844F1" w:rsidRDefault="00B27FC3" w:rsidP="00B27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B27FC3" w:rsidRDefault="00B27FC3" w:rsidP="00B27FC3">
            <w:pPr>
              <w:rPr>
                <w:rFonts w:ascii="Arial" w:hAnsi="Arial" w:cs="Arial"/>
              </w:rPr>
            </w:pPr>
          </w:p>
        </w:tc>
      </w:tr>
    </w:tbl>
    <w:p w:rsidR="00624E8A" w:rsidRPr="009844F1" w:rsidRDefault="00624E8A">
      <w:pPr>
        <w:rPr>
          <w:rFonts w:ascii="Arial" w:hAnsi="Arial" w:cs="Arial"/>
          <w:sz w:val="22"/>
          <w:szCs w:val="22"/>
        </w:rPr>
      </w:pPr>
    </w:p>
    <w:p w:rsidR="0003329C" w:rsidRDefault="005C6C0B" w:rsidP="00E81CC4">
      <w:pPr>
        <w:tabs>
          <w:tab w:val="right" w:pos="93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321310</wp:posOffset>
                </wp:positionV>
                <wp:extent cx="5781675" cy="9525"/>
                <wp:effectExtent l="10160" t="17145" r="1841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179D7" id="AutoShape 5" o:spid="_x0000_s1026" type="#_x0000_t32" style="position:absolute;margin-left:-.75pt;margin-top:25.3pt;width:455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p33Iw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" strokeweight="1.5pt"/>
            </w:pict>
          </mc:Fallback>
        </mc:AlternateContent>
      </w:r>
    </w:p>
    <w:sectPr w:rsidR="0003329C" w:rsidSect="00E74855">
      <w:type w:val="continuous"/>
      <w:pgSz w:w="11906" w:h="16838"/>
      <w:pgMar w:top="1440" w:right="1416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9F0" w:rsidRDefault="00A459F0" w:rsidP="00C31771">
      <w:r>
        <w:separator/>
      </w:r>
    </w:p>
  </w:endnote>
  <w:endnote w:type="continuationSeparator" w:id="0">
    <w:p w:rsidR="00A459F0" w:rsidRDefault="00A459F0" w:rsidP="00C3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AA5" w:rsidRDefault="00187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7737250"/>
      <w:docPartObj>
        <w:docPartGallery w:val="Page Numbers (Bottom of Page)"/>
        <w:docPartUnique/>
      </w:docPartObj>
    </w:sdtPr>
    <w:sdtEndPr/>
    <w:sdtContent>
      <w:p w:rsidR="00001DC6" w:rsidRDefault="00001DC6" w:rsidP="00001DC6">
        <w:pPr>
          <w:pStyle w:val="Foo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Communit</w:t>
        </w:r>
        <w:bookmarkStart w:id="0" w:name="_GoBack"/>
        <w:bookmarkEnd w:id="0"/>
        <w:r>
          <w:rPr>
            <w:rFonts w:ascii="Arial" w:hAnsi="Arial" w:cs="Arial"/>
            <w:sz w:val="20"/>
            <w:szCs w:val="20"/>
          </w:rPr>
          <w:t>y 2018 v2</w:t>
        </w:r>
      </w:p>
      <w:p w:rsidR="00A459F0" w:rsidRPr="00C17205" w:rsidRDefault="00A459F0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17205">
          <w:rPr>
            <w:rFonts w:ascii="Arial" w:hAnsi="Arial" w:cs="Arial"/>
            <w:sz w:val="20"/>
            <w:szCs w:val="20"/>
          </w:rPr>
          <w:fldChar w:fldCharType="begin"/>
        </w:r>
        <w:r w:rsidRPr="00C1720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17205">
          <w:rPr>
            <w:rFonts w:ascii="Arial" w:hAnsi="Arial" w:cs="Arial"/>
            <w:sz w:val="20"/>
            <w:szCs w:val="20"/>
          </w:rPr>
          <w:fldChar w:fldCharType="separate"/>
        </w:r>
        <w:r w:rsidR="00001DC6">
          <w:rPr>
            <w:rFonts w:ascii="Arial" w:hAnsi="Arial" w:cs="Arial"/>
            <w:noProof/>
            <w:sz w:val="20"/>
            <w:szCs w:val="20"/>
          </w:rPr>
          <w:t>2</w:t>
        </w:r>
        <w:r w:rsidRPr="00C17205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7251"/>
      <w:docPartObj>
        <w:docPartGallery w:val="Page Numbers (Bottom of Page)"/>
        <w:docPartUnique/>
      </w:docPartObj>
    </w:sdtPr>
    <w:sdtEndPr/>
    <w:sdtContent>
      <w:p w:rsidR="00A459F0" w:rsidRDefault="00A459F0">
        <w:pPr>
          <w:pStyle w:val="Footer"/>
          <w:jc w:val="right"/>
        </w:pPr>
        <w:r w:rsidRPr="00C17205">
          <w:rPr>
            <w:rFonts w:ascii="Arial" w:hAnsi="Arial" w:cs="Arial"/>
            <w:sz w:val="20"/>
            <w:szCs w:val="20"/>
          </w:rPr>
          <w:fldChar w:fldCharType="begin"/>
        </w:r>
        <w:r w:rsidRPr="00C1720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17205">
          <w:rPr>
            <w:rFonts w:ascii="Arial" w:hAnsi="Arial" w:cs="Arial"/>
            <w:sz w:val="20"/>
            <w:szCs w:val="20"/>
          </w:rPr>
          <w:fldChar w:fldCharType="separate"/>
        </w:r>
        <w:r w:rsidR="00001DC6">
          <w:rPr>
            <w:rFonts w:ascii="Arial" w:hAnsi="Arial" w:cs="Arial"/>
            <w:noProof/>
            <w:sz w:val="20"/>
            <w:szCs w:val="20"/>
          </w:rPr>
          <w:t>1</w:t>
        </w:r>
        <w:r w:rsidRPr="00C172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459F0" w:rsidRDefault="00A459F0" w:rsidP="00A332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9F0" w:rsidRDefault="00A459F0" w:rsidP="00C31771">
      <w:r>
        <w:separator/>
      </w:r>
    </w:p>
  </w:footnote>
  <w:footnote w:type="continuationSeparator" w:id="0">
    <w:p w:rsidR="00A459F0" w:rsidRDefault="00A459F0" w:rsidP="00C3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AA5" w:rsidRDefault="00001D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76018" o:spid="_x0000_s21506" type="#_x0000_t136" style="position:absolute;margin-left:0;margin-top:0;width:491pt;height:196.4pt;rotation:315;z-index:-25165107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AA5" w:rsidRDefault="00001D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76019" o:spid="_x0000_s21507" type="#_x0000_t136" style="position:absolute;margin-left:0;margin-top:0;width:491pt;height:196.4pt;rotation:315;z-index:-25164902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9F0" w:rsidRDefault="00001D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76017" o:spid="_x0000_s21505" type="#_x0000_t136" style="position:absolute;margin-left:0;margin-top:0;width:491pt;height:196.4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DRAFT"/>
          <w10:wrap anchorx="margin" anchory="margin"/>
        </v:shape>
      </w:pict>
    </w:r>
    <w:r w:rsidR="00A459F0" w:rsidRPr="008638C6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-459740</wp:posOffset>
          </wp:positionV>
          <wp:extent cx="1978660" cy="1066800"/>
          <wp:effectExtent l="19050" t="0" r="2540" b="0"/>
          <wp:wrapSquare wrapText="bothSides"/>
          <wp:docPr id="3" name="Picture 1" descr="Stat Top 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 Top Bl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866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59F0" w:rsidRDefault="00A45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AE9"/>
    <w:multiLevelType w:val="hybridMultilevel"/>
    <w:tmpl w:val="E6143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F2C68"/>
    <w:multiLevelType w:val="hybridMultilevel"/>
    <w:tmpl w:val="1334E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3203D"/>
    <w:multiLevelType w:val="hybridMultilevel"/>
    <w:tmpl w:val="0D864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E67D1"/>
    <w:multiLevelType w:val="hybridMultilevel"/>
    <w:tmpl w:val="1EE6B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A1D93"/>
    <w:multiLevelType w:val="hybridMultilevel"/>
    <w:tmpl w:val="1354F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043350"/>
    <w:multiLevelType w:val="hybridMultilevel"/>
    <w:tmpl w:val="89F02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F53E1"/>
    <w:multiLevelType w:val="hybridMultilevel"/>
    <w:tmpl w:val="6DD2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9216D"/>
    <w:multiLevelType w:val="multilevel"/>
    <w:tmpl w:val="0776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295548"/>
    <w:multiLevelType w:val="hybridMultilevel"/>
    <w:tmpl w:val="ECBC7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D59E9"/>
    <w:multiLevelType w:val="hybridMultilevel"/>
    <w:tmpl w:val="0F661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50B55"/>
    <w:multiLevelType w:val="hybridMultilevel"/>
    <w:tmpl w:val="D85CE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4D1692"/>
    <w:multiLevelType w:val="hybridMultilevel"/>
    <w:tmpl w:val="1ACC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46351"/>
    <w:multiLevelType w:val="hybridMultilevel"/>
    <w:tmpl w:val="BDCE3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E2D09"/>
    <w:multiLevelType w:val="hybridMultilevel"/>
    <w:tmpl w:val="FB8A7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11"/>
  </w:num>
  <w:num w:numId="9">
    <w:abstractNumId w:val="1"/>
  </w:num>
  <w:num w:numId="10">
    <w:abstractNumId w:val="12"/>
  </w:num>
  <w:num w:numId="11">
    <w:abstractNumId w:val="13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508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71"/>
    <w:rsid w:val="00001DC6"/>
    <w:rsid w:val="000031CC"/>
    <w:rsid w:val="0001343E"/>
    <w:rsid w:val="0003329C"/>
    <w:rsid w:val="000365C4"/>
    <w:rsid w:val="00040CD2"/>
    <w:rsid w:val="00041BA6"/>
    <w:rsid w:val="00063DE3"/>
    <w:rsid w:val="000818F9"/>
    <w:rsid w:val="00091B0D"/>
    <w:rsid w:val="00095CE2"/>
    <w:rsid w:val="00097FA8"/>
    <w:rsid w:val="000A11D2"/>
    <w:rsid w:val="000B7CFB"/>
    <w:rsid w:val="000D1A25"/>
    <w:rsid w:val="000D36E2"/>
    <w:rsid w:val="000E19AD"/>
    <w:rsid w:val="000F654E"/>
    <w:rsid w:val="001023F1"/>
    <w:rsid w:val="00142B52"/>
    <w:rsid w:val="00142DF6"/>
    <w:rsid w:val="0015703F"/>
    <w:rsid w:val="00160F3E"/>
    <w:rsid w:val="001678D3"/>
    <w:rsid w:val="00172E8B"/>
    <w:rsid w:val="00175A64"/>
    <w:rsid w:val="001822CB"/>
    <w:rsid w:val="00186043"/>
    <w:rsid w:val="00187AA5"/>
    <w:rsid w:val="001971D2"/>
    <w:rsid w:val="001B70F0"/>
    <w:rsid w:val="001C4DC7"/>
    <w:rsid w:val="001D33D1"/>
    <w:rsid w:val="001D6D11"/>
    <w:rsid w:val="00212E54"/>
    <w:rsid w:val="00225853"/>
    <w:rsid w:val="0023498E"/>
    <w:rsid w:val="00246FE0"/>
    <w:rsid w:val="0028024F"/>
    <w:rsid w:val="002B2907"/>
    <w:rsid w:val="002E39A1"/>
    <w:rsid w:val="002E482C"/>
    <w:rsid w:val="002E6142"/>
    <w:rsid w:val="002F383F"/>
    <w:rsid w:val="002F4352"/>
    <w:rsid w:val="00322CA7"/>
    <w:rsid w:val="00323F8C"/>
    <w:rsid w:val="003424EC"/>
    <w:rsid w:val="00343896"/>
    <w:rsid w:val="00371B79"/>
    <w:rsid w:val="00381F4D"/>
    <w:rsid w:val="00396B7A"/>
    <w:rsid w:val="003B3A54"/>
    <w:rsid w:val="003C4D6B"/>
    <w:rsid w:val="003C4ECB"/>
    <w:rsid w:val="003D6A85"/>
    <w:rsid w:val="003F37D5"/>
    <w:rsid w:val="0042074D"/>
    <w:rsid w:val="00420E89"/>
    <w:rsid w:val="00425BF1"/>
    <w:rsid w:val="00446822"/>
    <w:rsid w:val="00446B42"/>
    <w:rsid w:val="00475651"/>
    <w:rsid w:val="004777F9"/>
    <w:rsid w:val="00497C69"/>
    <w:rsid w:val="004D2E1F"/>
    <w:rsid w:val="004F0E6B"/>
    <w:rsid w:val="005737E3"/>
    <w:rsid w:val="0058151A"/>
    <w:rsid w:val="00597200"/>
    <w:rsid w:val="005B5342"/>
    <w:rsid w:val="005C6C0B"/>
    <w:rsid w:val="005F5483"/>
    <w:rsid w:val="0061534F"/>
    <w:rsid w:val="00621A52"/>
    <w:rsid w:val="006243C2"/>
    <w:rsid w:val="00624E8A"/>
    <w:rsid w:val="00626280"/>
    <w:rsid w:val="00637F30"/>
    <w:rsid w:val="0064693A"/>
    <w:rsid w:val="00652788"/>
    <w:rsid w:val="00654572"/>
    <w:rsid w:val="00660101"/>
    <w:rsid w:val="00663260"/>
    <w:rsid w:val="00667AE2"/>
    <w:rsid w:val="006A03B6"/>
    <w:rsid w:val="006B1AC5"/>
    <w:rsid w:val="006B25A5"/>
    <w:rsid w:val="006C5941"/>
    <w:rsid w:val="006D11DF"/>
    <w:rsid w:val="006F51A4"/>
    <w:rsid w:val="00731C43"/>
    <w:rsid w:val="0074081E"/>
    <w:rsid w:val="00763523"/>
    <w:rsid w:val="00765F28"/>
    <w:rsid w:val="0076619D"/>
    <w:rsid w:val="00767173"/>
    <w:rsid w:val="0077519F"/>
    <w:rsid w:val="007851CD"/>
    <w:rsid w:val="007A7BFA"/>
    <w:rsid w:val="007C2D71"/>
    <w:rsid w:val="007C7AAD"/>
    <w:rsid w:val="007D2CE2"/>
    <w:rsid w:val="007D6585"/>
    <w:rsid w:val="007E7240"/>
    <w:rsid w:val="007F1D03"/>
    <w:rsid w:val="007F2F40"/>
    <w:rsid w:val="00810549"/>
    <w:rsid w:val="00816D10"/>
    <w:rsid w:val="00817EA3"/>
    <w:rsid w:val="00821569"/>
    <w:rsid w:val="00825786"/>
    <w:rsid w:val="00841677"/>
    <w:rsid w:val="0085195D"/>
    <w:rsid w:val="008638C6"/>
    <w:rsid w:val="00871027"/>
    <w:rsid w:val="008738F3"/>
    <w:rsid w:val="00884066"/>
    <w:rsid w:val="008B70C8"/>
    <w:rsid w:val="008D2F7B"/>
    <w:rsid w:val="008D4652"/>
    <w:rsid w:val="008D7FE9"/>
    <w:rsid w:val="009005EF"/>
    <w:rsid w:val="00901374"/>
    <w:rsid w:val="00901D39"/>
    <w:rsid w:val="0091082E"/>
    <w:rsid w:val="00915BB3"/>
    <w:rsid w:val="00956FE3"/>
    <w:rsid w:val="00972CC4"/>
    <w:rsid w:val="009844F1"/>
    <w:rsid w:val="009C1ED2"/>
    <w:rsid w:val="009D345E"/>
    <w:rsid w:val="009F33FE"/>
    <w:rsid w:val="00A16E4B"/>
    <w:rsid w:val="00A23B2B"/>
    <w:rsid w:val="00A3322B"/>
    <w:rsid w:val="00A378B0"/>
    <w:rsid w:val="00A44F0B"/>
    <w:rsid w:val="00A44F70"/>
    <w:rsid w:val="00A44FAF"/>
    <w:rsid w:val="00A459F0"/>
    <w:rsid w:val="00A6684C"/>
    <w:rsid w:val="00A711F2"/>
    <w:rsid w:val="00A741A3"/>
    <w:rsid w:val="00A816D6"/>
    <w:rsid w:val="00A85668"/>
    <w:rsid w:val="00AA4A16"/>
    <w:rsid w:val="00AB5E36"/>
    <w:rsid w:val="00AD08C8"/>
    <w:rsid w:val="00AD1EB4"/>
    <w:rsid w:val="00AD5888"/>
    <w:rsid w:val="00AF401D"/>
    <w:rsid w:val="00B024E6"/>
    <w:rsid w:val="00B27FC3"/>
    <w:rsid w:val="00B51EEA"/>
    <w:rsid w:val="00B87267"/>
    <w:rsid w:val="00B9703A"/>
    <w:rsid w:val="00BA5F69"/>
    <w:rsid w:val="00BB5E63"/>
    <w:rsid w:val="00BC5A28"/>
    <w:rsid w:val="00BD41FA"/>
    <w:rsid w:val="00C10B61"/>
    <w:rsid w:val="00C17205"/>
    <w:rsid w:val="00C31771"/>
    <w:rsid w:val="00C53B96"/>
    <w:rsid w:val="00C67B32"/>
    <w:rsid w:val="00C7653F"/>
    <w:rsid w:val="00C90B87"/>
    <w:rsid w:val="00C93086"/>
    <w:rsid w:val="00CC01A1"/>
    <w:rsid w:val="00CF0888"/>
    <w:rsid w:val="00D436ED"/>
    <w:rsid w:val="00D71AE8"/>
    <w:rsid w:val="00D97AB2"/>
    <w:rsid w:val="00DA7B0A"/>
    <w:rsid w:val="00E22EC6"/>
    <w:rsid w:val="00E3063F"/>
    <w:rsid w:val="00E357D0"/>
    <w:rsid w:val="00E40343"/>
    <w:rsid w:val="00E431DC"/>
    <w:rsid w:val="00E44B42"/>
    <w:rsid w:val="00E672D3"/>
    <w:rsid w:val="00E74855"/>
    <w:rsid w:val="00E757CF"/>
    <w:rsid w:val="00E81CC4"/>
    <w:rsid w:val="00E8585B"/>
    <w:rsid w:val="00EB4BAA"/>
    <w:rsid w:val="00EE46ED"/>
    <w:rsid w:val="00EE49A1"/>
    <w:rsid w:val="00F0079C"/>
    <w:rsid w:val="00F13F7D"/>
    <w:rsid w:val="00F264B7"/>
    <w:rsid w:val="00F46042"/>
    <w:rsid w:val="00F462DE"/>
    <w:rsid w:val="00F5205F"/>
    <w:rsid w:val="00F61F52"/>
    <w:rsid w:val="00F66134"/>
    <w:rsid w:val="00F84E3E"/>
    <w:rsid w:val="00FA21A9"/>
    <w:rsid w:val="00FB148A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8"/>
    <o:shapelayout v:ext="edit">
      <o:idmap v:ext="edit" data="1"/>
    </o:shapelayout>
  </w:shapeDefaults>
  <w:decimalSymbol w:val="."/>
  <w:listSeparator w:val=","/>
  <w14:docId w14:val="54A2BA71"/>
  <w15:docId w15:val="{D9C344F8-CF11-4A9C-8CE0-354149C8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C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7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17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771"/>
  </w:style>
  <w:style w:type="paragraph" w:styleId="Footer">
    <w:name w:val="footer"/>
    <w:basedOn w:val="Normal"/>
    <w:link w:val="FooterChar"/>
    <w:uiPriority w:val="99"/>
    <w:unhideWhenUsed/>
    <w:rsid w:val="00C317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771"/>
  </w:style>
  <w:style w:type="paragraph" w:styleId="ListParagraph">
    <w:name w:val="List Paragraph"/>
    <w:basedOn w:val="Normal"/>
    <w:uiPriority w:val="34"/>
    <w:qFormat/>
    <w:rsid w:val="00246F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7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97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18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3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B914C-AA64-4E5D-B37B-3D1CAFDA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B6A01B59</Template>
  <TotalTime>0</TotalTime>
  <Pages>2</Pages>
  <Words>371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Stewart</dc:creator>
  <cp:lastModifiedBy>Andrew Mitchell</cp:lastModifiedBy>
  <cp:revision>2</cp:revision>
  <cp:lastPrinted>2018-05-30T12:01:00Z</cp:lastPrinted>
  <dcterms:created xsi:type="dcterms:W3CDTF">2018-07-17T14:26:00Z</dcterms:created>
  <dcterms:modified xsi:type="dcterms:W3CDTF">2018-07-17T14:26:00Z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